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73F4705C" w14:textId="77777777" w:rsidR="007061EB" w:rsidRPr="00DB484C" w:rsidRDefault="00D4491F" w:rsidP="00DB484C">
      <w:pPr>
        <w:spacing w:line="320" w:lineRule="exact"/>
        <w:rPr>
          <w:rFonts w:ascii="Franklin Gothic Book" w:hAnsi="Franklin Gothic Book"/>
          <w:sz w:val="23"/>
          <w:szCs w:val="23"/>
        </w:rPr>
      </w:pPr>
      <w:r w:rsidRPr="00DB484C">
        <w:rPr>
          <w:rFonts w:ascii="Franklin Gothic Book" w:hAnsi="Franklin Gothic Book"/>
          <w:noProof/>
          <w:sz w:val="23"/>
          <w:szCs w:val="23"/>
          <w:lang w:val="en-US"/>
        </w:rPr>
        <w:drawing>
          <wp:anchor distT="0" distB="0" distL="114300" distR="114300" simplePos="0" relativeHeight="251711488" behindDoc="0" locked="0" layoutInCell="1" allowOverlap="1" wp14:anchorId="4124E61B" wp14:editId="3F9C73F3">
            <wp:simplePos x="0" y="0"/>
            <wp:positionH relativeFrom="column">
              <wp:posOffset>4210050</wp:posOffset>
            </wp:positionH>
            <wp:positionV relativeFrom="paragraph">
              <wp:posOffset>-419100</wp:posOffset>
            </wp:positionV>
            <wp:extent cx="1878393" cy="781050"/>
            <wp:effectExtent l="0" t="0" r="7620" b="0"/>
            <wp:wrapNone/>
            <wp:docPr id="30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807" cy="782885"/>
                    </a:xfrm>
                    <a:prstGeom prst="rect">
                      <a:avLst/>
                    </a:prstGeom>
                    <a:solidFill>
                      <a:srgbClr val="006666"/>
                    </a:solidFill>
                    <a:ln>
                      <a:noFill/>
                    </a:ln>
                  </pic:spPr>
                </pic:pic>
              </a:graphicData>
            </a:graphic>
          </wp:anchor>
        </w:drawing>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06016" behindDoc="0" locked="0" layoutInCell="1" allowOverlap="1" wp14:anchorId="7018F875" wp14:editId="09008FC7">
                <wp:simplePos x="0" y="0"/>
                <wp:positionH relativeFrom="page">
                  <wp:posOffset>484505</wp:posOffset>
                </wp:positionH>
                <wp:positionV relativeFrom="page">
                  <wp:posOffset>465455</wp:posOffset>
                </wp:positionV>
                <wp:extent cx="3355975" cy="1182370"/>
                <wp:effectExtent l="0" t="0" r="0" b="0"/>
                <wp:wrapNone/>
                <wp:docPr id="23"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182370"/>
                        </a:xfrm>
                        <a:prstGeom prst="rect">
                          <a:avLst/>
                        </a:prstGeom>
                        <a:solidFill>
                          <a:srgbClr val="006666"/>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AE4389" id="DOM 2" o:spid="_x0000_s1026" style="position:absolute;margin-left:38.15pt;margin-top:36.65pt;width:264.25pt;height:93.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" fillcolor="#066" stroked="f">
                <w10:wrap anchorx="page" anchory="page"/>
              </v:rect>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10112" behindDoc="0" locked="0" layoutInCell="1" allowOverlap="1" wp14:anchorId="75986EBA" wp14:editId="73DCC091">
                <wp:simplePos x="0" y="0"/>
                <wp:positionH relativeFrom="page">
                  <wp:posOffset>615950</wp:posOffset>
                </wp:positionH>
                <wp:positionV relativeFrom="page">
                  <wp:posOffset>787400</wp:posOffset>
                </wp:positionV>
                <wp:extent cx="3681730" cy="828675"/>
                <wp:effectExtent l="0" t="0" r="13970"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828675"/>
                        </a:xfrm>
                        <a:prstGeom prst="rect">
                          <a:avLst/>
                        </a:prstGeom>
                        <a:noFill/>
                        <a:ln>
                          <a:noFill/>
                        </a:ln>
                        <a:extLst>
                          <a:ext uri="{909E8E84-426E-40dd-AFC4-6F175D3DCCD1}"/>
                          <a:ext uri="{91240B29-F687-4f45-9708-019B960494DF}"/>
                        </a:extLst>
                      </wps:spPr>
                      <wps:txbx>
                        <w:txbxContent>
                          <w:p w14:paraId="7F636837" w14:textId="105965F7" w:rsidR="000417C7" w:rsidRPr="00E020F0" w:rsidRDefault="00247154" w:rsidP="00CF6380">
                            <w:pPr>
                              <w:pStyle w:val="Masthead"/>
                              <w:rPr>
                                <w:color w:val="FFFFFF" w:themeColor="background1"/>
                                <w:sz w:val="56"/>
                                <w:szCs w:val="56"/>
                              </w:rPr>
                            </w:pPr>
                            <w:r>
                              <w:rPr>
                                <w:color w:val="FFFFFF" w:themeColor="background1"/>
                                <w:sz w:val="56"/>
                                <w:szCs w:val="56"/>
                              </w:rPr>
                              <w:t>Δελτίο Τύπου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86EBA" id="_x0000_t202" coordsize="21600,21600" o:spt="202" path="m,l,21600r21600,l21600,xe">
                <v:stroke joinstyle="miter"/>
                <v:path gradientshapeok="t" o:connecttype="rect"/>
              </v:shapetype>
              <v:shape id="Text Box 13" o:spid="_x0000_s1026" type="#_x0000_t202" style="position:absolute;margin-left:48.5pt;margin-top:62pt;width:289.9pt;height:65.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" filled="f" stroked="f">
                <v:textbox inset="0,0,0,0">
                  <w:txbxContent>
                    <w:p w14:paraId="7F636837" w14:textId="105965F7" w:rsidR="000417C7" w:rsidRPr="00E020F0" w:rsidRDefault="00247154" w:rsidP="00CF6380">
                      <w:pPr>
                        <w:pStyle w:val="Masthead"/>
                        <w:rPr>
                          <w:color w:val="FFFFFF" w:themeColor="background1"/>
                          <w:sz w:val="56"/>
                          <w:szCs w:val="56"/>
                        </w:rPr>
                      </w:pPr>
                      <w:r>
                        <w:rPr>
                          <w:color w:val="FFFFFF" w:themeColor="background1"/>
                          <w:sz w:val="56"/>
                          <w:szCs w:val="56"/>
                        </w:rPr>
                        <w:t>Δελτίο Τύπου</w:t>
                      </w: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4294967291" distB="4294967291" distL="114300" distR="114300" simplePos="0" relativeHeight="251607040" behindDoc="0" locked="0" layoutInCell="1" allowOverlap="1" wp14:anchorId="76D46333" wp14:editId="4CEE845A">
                <wp:simplePos x="0" y="0"/>
                <wp:positionH relativeFrom="page">
                  <wp:posOffset>476250</wp:posOffset>
                </wp:positionH>
                <wp:positionV relativeFrom="page">
                  <wp:posOffset>1654174</wp:posOffset>
                </wp:positionV>
                <wp:extent cx="6810375" cy="0"/>
                <wp:effectExtent l="0" t="19050" r="28575" b="19050"/>
                <wp:wrapNone/>
                <wp:docPr id="2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1ED514" id="Line 264" o:spid="_x0000_s1026" style="position:absolute;z-index:2516070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" strokecolor="#c2c2ad" strokeweight="2.5pt">
                <w10:wrap anchorx="page" anchory="page"/>
              </v:line>
            </w:pict>
          </mc:Fallback>
        </mc:AlternateContent>
      </w:r>
      <w:r w:rsidR="002D485C" w:rsidRPr="00DB484C">
        <w:rPr>
          <w:rFonts w:ascii="Franklin Gothic Book" w:hAnsi="Franklin Gothic Book"/>
          <w:noProof/>
          <w:sz w:val="23"/>
          <w:szCs w:val="23"/>
          <w:lang w:val="en-US"/>
        </w:rPr>
        <mc:AlternateContent>
          <mc:Choice Requires="wps">
            <w:drawing>
              <wp:anchor distT="4294967291" distB="4294967291" distL="114300" distR="114300" simplePos="0" relativeHeight="251688960" behindDoc="0" locked="0" layoutInCell="1" allowOverlap="1" wp14:anchorId="75584F07" wp14:editId="57DCB3AE">
                <wp:simplePos x="0" y="0"/>
                <wp:positionH relativeFrom="page">
                  <wp:posOffset>476250</wp:posOffset>
                </wp:positionH>
                <wp:positionV relativeFrom="page">
                  <wp:posOffset>1638299</wp:posOffset>
                </wp:positionV>
                <wp:extent cx="6810375" cy="0"/>
                <wp:effectExtent l="0" t="0" r="0" b="0"/>
                <wp:wrapNone/>
                <wp:docPr id="1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02CDFB" id="Line 262" o:spid="_x0000_s1026" style="position:absolute;z-index:2516889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" stroked="f">
                <w10:wrap anchorx="page" anchory="page"/>
              </v:lin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56192" behindDoc="0" locked="0" layoutInCell="1" allowOverlap="1" wp14:anchorId="48E60908" wp14:editId="3BF5442F">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1BE4F307"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0908" id="Text Box 144" o:spid="_x0000_s1027" type="#_x0000_t202" style="position:absolute;margin-left:200pt;margin-top:24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awcA4QAIAAEcEAAAO&#10;AAAAAAAAAAAAAAAAAC4CAABkcnMvZTJvRG9jLnhtbFBLAQItABQABgAIAAAAIQDaeVU/3gAAAAsB&#10;AAAPAAAAAAAAAAAAAAAAAJoEAABkcnMvZG93bnJldi54bWxQSwUGAAAAAAQABADzAAAApQUAAAAA&#10;" filled="f" stroked="f">
                <v:textbox inset="0,0,0,0">
                  <w:txbxContent>
                    <w:p w14:paraId="1BE4F307" w14:textId="77777777" w:rsidR="000417C7" w:rsidRDefault="000417C7">
                      <w:pPr>
                        <w:pStyle w:val="BodyText"/>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58240" behindDoc="0" locked="0" layoutInCell="1" allowOverlap="1" wp14:anchorId="4B459577" wp14:editId="4783E0A1">
                <wp:simplePos x="0" y="0"/>
                <wp:positionH relativeFrom="page">
                  <wp:posOffset>2529840</wp:posOffset>
                </wp:positionH>
                <wp:positionV relativeFrom="page">
                  <wp:posOffset>6601460</wp:posOffset>
                </wp:positionV>
                <wp:extent cx="91440" cy="91440"/>
                <wp:effectExtent l="0" t="0" r="0" b="0"/>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70921B8"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9577" id="Text Box 148" o:spid="_x0000_s1028" type="#_x0000_t202" style="position:absolute;margin-left:199.2pt;margin-top:519.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DlbuDqQQIAAEcE&#10;AAAOAAAAAAAAAAAAAAAAAC4CAABkcnMvZTJvRG9jLnhtbFBLAQItABQABgAIAAAAIQBQMZvG4AAA&#10;AA0BAAAPAAAAAAAAAAAAAAAAAJsEAABkcnMvZG93bnJldi54bWxQSwUGAAAAAAQABADzAAAAqAUA&#10;AAAA&#10;" filled="f" stroked="f">
                <v:textbox inset="0,0,0,0">
                  <w:txbxContent>
                    <w:p w14:paraId="370921B8" w14:textId="77777777" w:rsidR="000417C7" w:rsidRDefault="000417C7">
                      <w:pPr>
                        <w:pStyle w:val="BodyText"/>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44928" behindDoc="0" locked="0" layoutInCell="1" allowOverlap="1" wp14:anchorId="294D57A2" wp14:editId="17279ED9">
                <wp:simplePos x="0" y="0"/>
                <wp:positionH relativeFrom="page">
                  <wp:posOffset>4349115</wp:posOffset>
                </wp:positionH>
                <wp:positionV relativeFrom="page">
                  <wp:posOffset>497205</wp:posOffset>
                </wp:positionV>
                <wp:extent cx="2750820" cy="254000"/>
                <wp:effectExtent l="0" t="0" r="11430" b="1270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ext uri="{91240B29-F687-4f45-9708-019B960494DF}"/>
                        </a:extLst>
                      </wps:spPr>
                      <wps:txbx>
                        <w:txbxContent>
                          <w:p w14:paraId="09F920AD" w14:textId="77777777" w:rsidR="000417C7" w:rsidRDefault="000417C7">
                            <w:pPr>
                              <w:pStyle w:val="Right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57A2" id="Text Box 125" o:spid="_x0000_s1029" type="#_x0000_t202" style="position:absolute;margin-left:342.45pt;margin-top:39.15pt;width:216.6pt;height:2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" filled="f" stroked="f">
                <v:textbox inset="0,0,0,0">
                  <w:txbxContent>
                    <w:p w14:paraId="09F920AD" w14:textId="77777777" w:rsidR="000417C7" w:rsidRDefault="000417C7">
                      <w:pPr>
                        <w:pStyle w:val="RightHeader"/>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60288" behindDoc="0" locked="0" layoutInCell="1" allowOverlap="1" wp14:anchorId="660598C3" wp14:editId="7FC257F0">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52FF1A23"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98C3" id="Text Box 152" o:spid="_x0000_s1030" type="#_x0000_t202" style="position:absolute;margin-left:200pt;margin-top:97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W5kJo0ECAABHBAAA&#10;DgAAAAAAAAAAAAAAAAAuAgAAZHJzL2Uyb0RvYy54bWxQSwECLQAUAAYACAAAACEAqz4o594AAAAL&#10;AQAADwAAAAAAAAAAAAAAAACbBAAAZHJzL2Rvd25yZXYueG1sUEsFBgAAAAAEAAQA8wAAAKYFAAAA&#10;AA==&#10;" filled="f" stroked="f">
                <v:textbox inset="0,0,0,0">
                  <w:txbxContent>
                    <w:p w14:paraId="52FF1A23" w14:textId="77777777" w:rsidR="000417C7" w:rsidRDefault="000417C7">
                      <w:pPr>
                        <w:pStyle w:val="BodyText"/>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62336" behindDoc="0" locked="0" layoutInCell="1" allowOverlap="1" wp14:anchorId="5DB48FFE" wp14:editId="7304DC36">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07D06F1B"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8FFE" id="Text Box 156" o:spid="_x0000_s1031" type="#_x0000_t202" style="position:absolute;margin-left:201pt;margin-top:3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nvTY0QQIAAEcEAAAO&#10;AAAAAAAAAAAAAAAAAC4CAABkcnMvZTJvRG9jLnhtbFBLAQItABQABgAIAAAAIQDsmIWn3QAAAAsB&#10;AAAPAAAAAAAAAAAAAAAAAJsEAABkcnMvZG93bnJldi54bWxQSwUGAAAAAAQABADzAAAApQUAAAAA&#10;" filled="f" stroked="f">
                <v:textbox inset="0,0,0,0">
                  <w:txbxContent>
                    <w:p w14:paraId="07D06F1B" w14:textId="77777777" w:rsidR="000417C7" w:rsidRDefault="000417C7">
                      <w:pPr>
                        <w:pStyle w:val="BodyText"/>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63360" behindDoc="0" locked="0" layoutInCell="1" allowOverlap="1" wp14:anchorId="1C80F4C3" wp14:editId="1A3A9B1C">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4180536F"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F4C3" id="Text Box 160" o:spid="_x0000_s1032" type="#_x0000_t202" style="position:absolute;margin-left:201pt;margin-top:604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" filled="f" stroked="f">
                <v:textbox inset="0,0,0,0">
                  <w:txbxContent>
                    <w:p w14:paraId="4180536F" w14:textId="77777777" w:rsidR="000417C7" w:rsidRDefault="000417C7">
                      <w:pPr>
                        <w:pStyle w:val="BodyText"/>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79744" behindDoc="0" locked="0" layoutInCell="1" allowOverlap="1" wp14:anchorId="555D3279" wp14:editId="736639B9">
                <wp:simplePos x="0" y="0"/>
                <wp:positionH relativeFrom="page">
                  <wp:posOffset>2540000</wp:posOffset>
                </wp:positionH>
                <wp:positionV relativeFrom="page">
                  <wp:posOffset>279400</wp:posOffset>
                </wp:positionV>
                <wp:extent cx="91440" cy="91440"/>
                <wp:effectExtent l="0" t="0" r="0" b="0"/>
                <wp:wrapNone/>
                <wp:docPr id="1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6D3F13AB"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3279" id="Text Box 220" o:spid="_x0000_s1033" type="#_x0000_t202" style="position:absolute;margin-left:200pt;margin-top:22pt;width:7.2pt;height:7.2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" filled="f" stroked="f">
                <v:textbox inset="0,0,0,0">
                  <w:txbxContent>
                    <w:p w14:paraId="6D3F13AB" w14:textId="77777777" w:rsidR="000417C7" w:rsidRDefault="000417C7">
                      <w:pPr>
                        <w:pStyle w:val="BodyText"/>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80768" behindDoc="0" locked="0" layoutInCell="1" allowOverlap="1" wp14:anchorId="33C17262" wp14:editId="1F4DDCF7">
                <wp:simplePos x="0" y="0"/>
                <wp:positionH relativeFrom="page">
                  <wp:posOffset>2552700</wp:posOffset>
                </wp:positionH>
                <wp:positionV relativeFrom="page">
                  <wp:posOffset>2715260</wp:posOffset>
                </wp:positionV>
                <wp:extent cx="91440" cy="91440"/>
                <wp:effectExtent l="0" t="0" r="0" b="0"/>
                <wp:wrapNone/>
                <wp:docPr id="1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720DBE7"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7262" id="Text Box 224" o:spid="_x0000_s1034" type="#_x0000_t202" style="position:absolute;margin-left:201pt;margin-top:213.8pt;width:7.2pt;height:7.2pt;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" filled="f" stroked="f">
                <v:textbox inset="0,0,0,0">
                  <w:txbxContent>
                    <w:p w14:paraId="3720DBE7" w14:textId="77777777" w:rsidR="000417C7" w:rsidRDefault="000417C7">
                      <w:pPr>
                        <w:pStyle w:val="BodyText"/>
                      </w:pPr>
                    </w:p>
                  </w:txbxContent>
                </v:textbox>
                <w10:wrap anchorx="page" anchory="page"/>
              </v:shape>
            </w:pict>
          </mc:Fallback>
        </mc:AlternateContent>
      </w:r>
      <w:r w:rsidR="002D485C" w:rsidRPr="00DB484C">
        <w:rPr>
          <w:rFonts w:ascii="Franklin Gothic Book" w:hAnsi="Franklin Gothic Book"/>
          <w:noProof/>
          <w:sz w:val="23"/>
          <w:szCs w:val="23"/>
          <w:lang w:val="en-US"/>
        </w:rPr>
        <mc:AlternateContent>
          <mc:Choice Requires="wps">
            <w:drawing>
              <wp:anchor distT="0" distB="0" distL="114300" distR="114300" simplePos="0" relativeHeight="251681792" behindDoc="0" locked="0" layoutInCell="1" allowOverlap="1" wp14:anchorId="0922AE86" wp14:editId="128E0667">
                <wp:simplePos x="0" y="0"/>
                <wp:positionH relativeFrom="page">
                  <wp:posOffset>2565400</wp:posOffset>
                </wp:positionH>
                <wp:positionV relativeFrom="page">
                  <wp:posOffset>4597400</wp:posOffset>
                </wp:positionV>
                <wp:extent cx="91440" cy="91440"/>
                <wp:effectExtent l="0" t="0" r="0" b="0"/>
                <wp:wrapNone/>
                <wp:docPr id="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746DCA97" w14:textId="77777777" w:rsidR="000417C7" w:rsidRDefault="000417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AE86" id="Text Box 228" o:spid="_x0000_s1035" type="#_x0000_t202" style="position:absolute;margin-left:202pt;margin-top:362pt;width:7.2pt;height:7.2pt;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xMI2AQAIAAEYEAAAO&#10;AAAAAAAAAAAAAAAAAC4CAABkcnMvZTJvRG9jLnhtbFBLAQItABQABgAIAAAAIQBO7aHP3gAAAAsB&#10;AAAPAAAAAAAAAAAAAAAAAJoEAABkcnMvZG93bnJldi54bWxQSwUGAAAAAAQABADzAAAApQUAAAAA&#10;" filled="f" stroked="f">
                <v:textbox inset="0,0,0,0">
                  <w:txbxContent>
                    <w:p w14:paraId="746DCA97" w14:textId="77777777" w:rsidR="000417C7" w:rsidRDefault="000417C7">
                      <w:pPr>
                        <w:pStyle w:val="BodyText"/>
                      </w:pPr>
                    </w:p>
                  </w:txbxContent>
                </v:textbox>
                <w10:wrap anchorx="page" anchory="page"/>
              </v:shape>
            </w:pict>
          </mc:Fallback>
        </mc:AlternateContent>
      </w:r>
    </w:p>
    <w:p w14:paraId="03876E2A" w14:textId="77777777" w:rsidR="00642255" w:rsidRPr="00DB484C" w:rsidRDefault="00642255" w:rsidP="00DB484C">
      <w:pPr>
        <w:spacing w:line="320" w:lineRule="exact"/>
        <w:rPr>
          <w:rFonts w:ascii="Franklin Gothic Book" w:hAnsi="Franklin Gothic Book"/>
          <w:sz w:val="23"/>
          <w:szCs w:val="23"/>
        </w:rPr>
      </w:pPr>
    </w:p>
    <w:p w14:paraId="7D99F4BB" w14:textId="77777777" w:rsidR="00642255" w:rsidRPr="00DB484C" w:rsidRDefault="002D485C" w:rsidP="00DB484C">
      <w:pPr>
        <w:spacing w:line="320" w:lineRule="exact"/>
        <w:rPr>
          <w:rFonts w:ascii="Franklin Gothic Book" w:hAnsi="Franklin Gothic Book"/>
          <w:sz w:val="23"/>
          <w:szCs w:val="23"/>
        </w:rPr>
      </w:pPr>
      <w:r w:rsidRPr="00DB484C">
        <w:rPr>
          <w:rFonts w:ascii="Franklin Gothic Book" w:hAnsi="Franklin Gothic Book"/>
          <w:noProof/>
          <w:sz w:val="23"/>
          <w:szCs w:val="23"/>
          <w:lang w:val="en-US"/>
        </w:rPr>
        <mc:AlternateContent>
          <mc:Choice Requires="wps">
            <w:drawing>
              <wp:anchor distT="0" distB="0" distL="114300" distR="114300" simplePos="0" relativeHeight="251609088" behindDoc="0" locked="0" layoutInCell="1" allowOverlap="1" wp14:anchorId="6D9847FA" wp14:editId="23D75F76">
                <wp:simplePos x="0" y="0"/>
                <wp:positionH relativeFrom="page">
                  <wp:posOffset>1614491</wp:posOffset>
                </wp:positionH>
                <wp:positionV relativeFrom="page">
                  <wp:posOffset>1323975</wp:posOffset>
                </wp:positionV>
                <wp:extent cx="4801622" cy="330835"/>
                <wp:effectExtent l="0" t="0" r="18415"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622" cy="330835"/>
                        </a:xfrm>
                        <a:prstGeom prst="rect">
                          <a:avLst/>
                        </a:prstGeom>
                        <a:noFill/>
                        <a:ln>
                          <a:noFill/>
                        </a:ln>
                        <a:extLst>
                          <a:ext uri="{909E8E84-426E-40dd-AFC4-6F175D3DCCD1}"/>
                          <a:ext uri="{91240B29-F687-4f45-9708-019B960494DF}"/>
                        </a:extLst>
                      </wps:spPr>
                      <wps:txbx>
                        <w:txbxContent>
                          <w:p w14:paraId="6B28CE24" w14:textId="58ACEF19" w:rsidR="000417C7" w:rsidRPr="00CF6380" w:rsidRDefault="000417C7" w:rsidP="00CF6380">
                            <w:pPr>
                              <w:pStyle w:val="Heading9"/>
                              <w:rPr>
                                <w:b/>
                                <w:i w:val="0"/>
                                <w:color w:val="31849B" w:themeColor="accent5" w:themeShade="BF"/>
                              </w:rPr>
                            </w:pPr>
                            <w:r w:rsidRPr="002242B0">
                              <w:rPr>
                                <w:b/>
                                <w:i w:val="0"/>
                                <w:color w:val="FFFFFF" w:themeColor="background1"/>
                              </w:rPr>
                              <w:t>ΜΟΝΑΔΑ ΔΙΕΘΝΟΥΣ ΣΥΝΕΡΓΑΣΙΑΣ,</w:t>
                            </w:r>
                            <w:r w:rsidR="00376CD0">
                              <w:rPr>
                                <w:b/>
                                <w:i w:val="0"/>
                                <w:color w:val="FFFFFF" w:themeColor="background1"/>
                              </w:rPr>
                              <w:t xml:space="preserve"> </w:t>
                            </w:r>
                            <w:r w:rsidRPr="002242B0">
                              <w:rPr>
                                <w:b/>
                                <w:i w:val="0"/>
                                <w:color w:val="FFFFFF" w:themeColor="background1"/>
                              </w:rPr>
                              <w:t>ΑΝΑΠΤ</w:t>
                            </w:r>
                            <w:r w:rsidRPr="00D4491F">
                              <w:rPr>
                                <w:b/>
                                <w:i w:val="0"/>
                                <w:color w:val="006666"/>
                              </w:rPr>
                              <w:t>ΥΞΗΣ ΚΑΙ ΕΠΙΚΟΙΝΩΝΙΑΣ -</w:t>
                            </w:r>
                            <w:r w:rsidR="00376CD0">
                              <w:rPr>
                                <w:b/>
                                <w:i w:val="0"/>
                                <w:color w:val="006666"/>
                              </w:rPr>
                              <w:t xml:space="preserve"> </w:t>
                            </w:r>
                            <w:r w:rsidRPr="00D4491F">
                              <w:rPr>
                                <w:b/>
                                <w:i w:val="0"/>
                                <w:color w:val="006666"/>
                              </w:rPr>
                              <w:t>Τομέας Επικοινωνίας</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847FA" id="Text Box 6" o:spid="_x0000_s1036" type="#_x0000_t202" style="position:absolute;margin-left:127.15pt;margin-top:104.25pt;width:378.1pt;height:26.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" filled="f" stroked="f">
                <v:textbox inset="0,.72pt,0,0">
                  <w:txbxContent>
                    <w:p w14:paraId="6B28CE24" w14:textId="58ACEF19" w:rsidR="000417C7" w:rsidRPr="00CF6380" w:rsidRDefault="000417C7" w:rsidP="00CF6380">
                      <w:pPr>
                        <w:pStyle w:val="Heading9"/>
                        <w:rPr>
                          <w:b/>
                          <w:i w:val="0"/>
                          <w:color w:val="31849B" w:themeColor="accent5" w:themeShade="BF"/>
                        </w:rPr>
                      </w:pPr>
                      <w:r w:rsidRPr="002242B0">
                        <w:rPr>
                          <w:b/>
                          <w:i w:val="0"/>
                          <w:color w:val="FFFFFF" w:themeColor="background1"/>
                        </w:rPr>
                        <w:t>ΜΟΝΑΔΑ ΔΙΕΘΝΟΥΣ ΣΥΝΕΡΓΑΣΙΑΣ,</w:t>
                      </w:r>
                      <w:r w:rsidR="00376CD0">
                        <w:rPr>
                          <w:b/>
                          <w:i w:val="0"/>
                          <w:color w:val="FFFFFF" w:themeColor="background1"/>
                        </w:rPr>
                        <w:t xml:space="preserve"> </w:t>
                      </w:r>
                      <w:r w:rsidRPr="002242B0">
                        <w:rPr>
                          <w:b/>
                          <w:i w:val="0"/>
                          <w:color w:val="FFFFFF" w:themeColor="background1"/>
                        </w:rPr>
                        <w:t>ΑΝΑΠΤ</w:t>
                      </w:r>
                      <w:r w:rsidRPr="00D4491F">
                        <w:rPr>
                          <w:b/>
                          <w:i w:val="0"/>
                          <w:color w:val="006666"/>
                        </w:rPr>
                        <w:t>ΥΞΗΣ ΚΑΙ ΕΠΙΚΟΙΝΩΝΙΑΣ -</w:t>
                      </w:r>
                      <w:r w:rsidR="00376CD0">
                        <w:rPr>
                          <w:b/>
                          <w:i w:val="0"/>
                          <w:color w:val="006666"/>
                        </w:rPr>
                        <w:t xml:space="preserve"> </w:t>
                      </w:r>
                      <w:r w:rsidRPr="00D4491F">
                        <w:rPr>
                          <w:b/>
                          <w:i w:val="0"/>
                          <w:color w:val="006666"/>
                        </w:rPr>
                        <w:t>Τομέας Επικοινωνίας</w:t>
                      </w:r>
                    </w:p>
                  </w:txbxContent>
                </v:textbox>
                <w10:wrap anchorx="page" anchory="page"/>
              </v:shape>
            </w:pict>
          </mc:Fallback>
        </mc:AlternateContent>
      </w:r>
    </w:p>
    <w:p w14:paraId="164EA1F9" w14:textId="77777777" w:rsidR="00642255" w:rsidRPr="00DB484C" w:rsidRDefault="00642255" w:rsidP="00DB484C">
      <w:pPr>
        <w:spacing w:line="320" w:lineRule="exact"/>
        <w:rPr>
          <w:rFonts w:ascii="Franklin Gothic Book" w:hAnsi="Franklin Gothic Book"/>
          <w:sz w:val="23"/>
          <w:szCs w:val="23"/>
        </w:rPr>
      </w:pPr>
    </w:p>
    <w:p w14:paraId="61A880A2" w14:textId="77777777" w:rsidR="00642255" w:rsidRPr="00DB484C" w:rsidRDefault="002D485C" w:rsidP="00DB484C">
      <w:pPr>
        <w:spacing w:line="320" w:lineRule="exact"/>
        <w:rPr>
          <w:rFonts w:ascii="Franklin Gothic Book" w:hAnsi="Franklin Gothic Book"/>
          <w:sz w:val="23"/>
          <w:szCs w:val="23"/>
        </w:rPr>
      </w:pPr>
      <w:r w:rsidRPr="00DB484C">
        <w:rPr>
          <w:rFonts w:ascii="Franklin Gothic Book" w:hAnsi="Franklin Gothic Book"/>
          <w:noProof/>
          <w:sz w:val="23"/>
          <w:szCs w:val="23"/>
          <w:lang w:val="en-US"/>
        </w:rPr>
        <mc:AlternateContent>
          <mc:Choice Requires="wps">
            <w:drawing>
              <wp:anchor distT="0" distB="0" distL="114300" distR="114300" simplePos="0" relativeHeight="251625472" behindDoc="0" locked="0" layoutInCell="1" allowOverlap="1" wp14:anchorId="6744E8C2" wp14:editId="59A24FD0">
                <wp:simplePos x="0" y="0"/>
                <wp:positionH relativeFrom="page">
                  <wp:posOffset>476250</wp:posOffset>
                </wp:positionH>
                <wp:positionV relativeFrom="page">
                  <wp:posOffset>1654175</wp:posOffset>
                </wp:positionV>
                <wp:extent cx="6810375" cy="508635"/>
                <wp:effectExtent l="0" t="0" r="9525" b="571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08635"/>
                        </a:xfrm>
                        <a:prstGeom prst="rect">
                          <a:avLst/>
                        </a:prstGeom>
                        <a:noFill/>
                        <a:ln>
                          <a:noFill/>
                        </a:ln>
                        <a:extLst>
                          <a:ext uri="{909E8E84-426E-40dd-AFC4-6F175D3DCCD1}"/>
                          <a:ext uri="{91240B29-F687-4f45-9708-019B960494DF}"/>
                        </a:extLst>
                      </wps:spPr>
                      <wps:txbx>
                        <w:txbxContent>
                          <w:p w14:paraId="2079AFC4" w14:textId="77777777" w:rsidR="000417C7" w:rsidRPr="002242B0" w:rsidRDefault="000417C7" w:rsidP="002242B0">
                            <w:pPr>
                              <w:spacing w:line="276" w:lineRule="auto"/>
                              <w:rPr>
                                <w:rFonts w:ascii="Franklin Gothic Book" w:hAnsi="Franklin Gothic Book"/>
                                <w:b/>
                                <w:i/>
                                <w:color w:val="auto"/>
                                <w:sz w:val="18"/>
                                <w:szCs w:val="18"/>
                              </w:rPr>
                            </w:pPr>
                          </w:p>
                          <w:p w14:paraId="7758B230" w14:textId="7B9AE347" w:rsidR="000417C7" w:rsidRPr="003E7F4B" w:rsidRDefault="000417C7" w:rsidP="002242B0">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sidRPr="003E7F4B">
                              <w:rPr>
                                <w:rFonts w:ascii="Franklin Gothic Book" w:hAnsi="Franklin Gothic Book"/>
                                <w:i/>
                                <w:color w:val="006666"/>
                                <w:sz w:val="16"/>
                                <w:szCs w:val="16"/>
                                <w:lang w:val="en-US"/>
                              </w:rPr>
                              <w:t xml:space="preserve">: </w:t>
                            </w:r>
                            <w:hyperlink r:id="rId9" w:history="1">
                              <w:r w:rsidRPr="002242B0">
                                <w:rPr>
                                  <w:rStyle w:val="Hyperlink"/>
                                  <w:rFonts w:ascii="Franklin Gothic Book" w:hAnsi="Franklin Gothic Book"/>
                                  <w:i/>
                                  <w:color w:val="auto"/>
                                  <w:sz w:val="16"/>
                                  <w:szCs w:val="16"/>
                                  <w:u w:val="none"/>
                                  <w:lang w:val="en-GB"/>
                                </w:rPr>
                                <w:t>press</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cy</w:t>
                              </w:r>
                            </w:hyperlink>
                            <w:r w:rsidRPr="003E7F4B">
                              <w:rPr>
                                <w:rFonts w:ascii="Franklin Gothic Book" w:hAnsi="Franklin Gothic Book"/>
                                <w:i/>
                                <w:color w:val="auto"/>
                                <w:sz w:val="16"/>
                                <w:szCs w:val="16"/>
                                <w:lang w:val="en-US"/>
                              </w:rPr>
                              <w:t xml:space="preserve"> | </w:t>
                            </w:r>
                            <w:hyperlink r:id="rId10" w:history="1">
                              <w:r w:rsidRPr="002242B0">
                                <w:rPr>
                                  <w:rStyle w:val="Hyperlink"/>
                                  <w:rFonts w:ascii="Franklin Gothic Book" w:hAnsi="Franklin Gothic Book"/>
                                  <w:i/>
                                  <w:color w:val="auto"/>
                                  <w:sz w:val="16"/>
                                  <w:szCs w:val="16"/>
                                  <w:u w:val="none"/>
                                  <w:lang w:val="en-US"/>
                                </w:rPr>
                                <w:t>www</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cy</w:t>
                              </w:r>
                            </w:hyperlink>
                            <w:r w:rsidRPr="003E7F4B">
                              <w:rPr>
                                <w:rFonts w:ascii="Franklin Gothic Book" w:hAnsi="Franklin Gothic Book"/>
                                <w:i/>
                                <w:color w:val="auto"/>
                                <w:sz w:val="16"/>
                                <w:szCs w:val="16"/>
                                <w:lang w:val="en-US"/>
                              </w:rPr>
                              <w:t xml:space="preserve"> | (357) 22411600 |</w:t>
                            </w:r>
                            <w:r w:rsidRPr="003E7F4B">
                              <w:rPr>
                                <w:rFonts w:ascii="Franklin Gothic Book" w:hAnsi="Franklin Gothic Book"/>
                                <w:i/>
                                <w:color w:val="auto"/>
                                <w:sz w:val="16"/>
                                <w:szCs w:val="16"/>
                                <w:lang w:val="en-US"/>
                              </w:rPr>
                              <w:tab/>
                            </w:r>
                            <w:r>
                              <w:rPr>
                                <w:noProof/>
                                <w:lang w:val="en-US"/>
                              </w:rPr>
                              <w:drawing>
                                <wp:inline distT="0" distB="0" distL="0" distR="0" wp14:anchorId="66A8C766" wp14:editId="73F687D1">
                                  <wp:extent cx="180000" cy="180000"/>
                                  <wp:effectExtent l="0" t="0" r="0" b="0"/>
                                  <wp:docPr id="6" name="Picture 6" descr="Social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Netwo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3E7F4B">
                              <w:rPr>
                                <w:rFonts w:ascii="Franklin Gothic Book" w:hAnsi="Franklin Gothic Book" w:cs="Times New Roman"/>
                                <w:color w:val="auto"/>
                                <w:sz w:val="16"/>
                                <w:szCs w:val="16"/>
                                <w:lang w:val="en-US" w:eastAsia="en-GB"/>
                              </w:rPr>
                              <w:tab/>
                            </w:r>
                            <w:r>
                              <w:rPr>
                                <w:rFonts w:ascii="Franklin Gothic Book" w:hAnsi="Franklin Gothic Book" w:cs="Times New Roman"/>
                                <w:noProof/>
                                <w:color w:val="auto"/>
                                <w:sz w:val="16"/>
                                <w:szCs w:val="16"/>
                                <w:lang w:val="en-US"/>
                              </w:rPr>
                              <w:drawing>
                                <wp:inline distT="0" distB="0" distL="0" distR="0" wp14:anchorId="53C54F1E" wp14:editId="537904D8">
                                  <wp:extent cx="220980" cy="167640"/>
                                  <wp:effectExtent l="0" t="0" r="7620" b="3810"/>
                                  <wp:docPr id="157" name="Picture 5" descr="Social Networks">
                                    <a:hlinkClick xmlns:a="http://schemas.openxmlformats.org/drawingml/2006/main" r:id="rId12" tooltip="&quot;Βρείτε μας στο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Networks">
                                            <a:hlinkClick r:id="rId12" tooltip="&quot;Βρείτε μας στο 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 cy="167640"/>
                                          </a:xfrm>
                                          <a:prstGeom prst="rect">
                                            <a:avLst/>
                                          </a:prstGeom>
                                          <a:noFill/>
                                          <a:ln>
                                            <a:noFill/>
                                          </a:ln>
                                        </pic:spPr>
                                      </pic:pic>
                                    </a:graphicData>
                                  </a:graphic>
                                </wp:inline>
                              </w:drawing>
                            </w:r>
                            <w:r w:rsidRPr="003E7F4B">
                              <w:rPr>
                                <w:rFonts w:ascii="Franklin Gothic Book" w:hAnsi="Franklin Gothic Book" w:cs="Times New Roman"/>
                                <w:color w:val="auto"/>
                                <w:sz w:val="16"/>
                                <w:szCs w:val="16"/>
                                <w:lang w:val="en-US" w:eastAsia="en-GB"/>
                              </w:rPr>
                              <w:tab/>
                            </w:r>
                            <w:r>
                              <w:rPr>
                                <w:rFonts w:ascii="Calibri" w:hAnsi="Calibri" w:cs="Times New Roman"/>
                                <w:noProof/>
                                <w:color w:val="auto"/>
                                <w:sz w:val="16"/>
                                <w:szCs w:val="16"/>
                                <w:lang w:val="en-US"/>
                              </w:rPr>
                              <w:drawing>
                                <wp:inline distT="0" distB="0" distL="0" distR="0" wp14:anchorId="64BBAF3A" wp14:editId="0F3E3F55">
                                  <wp:extent cx="281940" cy="205740"/>
                                  <wp:effectExtent l="0" t="0" r="3810" b="3810"/>
                                  <wp:docPr id="156" name="Picture 6" descr="cid:image005.png@01CF1B45.2B09CE30">
                                    <a:hlinkClick xmlns:a="http://schemas.openxmlformats.org/drawingml/2006/main" r:id="rId14" tooltip="&quot;Βρείτε μας στο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F1B45.2B09CE30">
                                            <a:hlinkClick r:id="rId14" tooltip="&quot;Βρείτε μας στο YouTube&quot; t "/>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05740"/>
                                          </a:xfrm>
                                          <a:prstGeom prst="rect">
                                            <a:avLst/>
                                          </a:prstGeom>
                                          <a:noFill/>
                                          <a:ln>
                                            <a:noFill/>
                                          </a:ln>
                                        </pic:spPr>
                                      </pic:pic>
                                    </a:graphicData>
                                  </a:graphic>
                                </wp:inline>
                              </w:drawing>
                            </w:r>
                          </w:p>
                          <w:p w14:paraId="20B8E04A" w14:textId="77777777" w:rsidR="000417C7" w:rsidRPr="003E7F4B" w:rsidRDefault="000417C7">
                            <w:pPr>
                              <w:pStyle w:val="CaptionText"/>
                              <w:rPr>
                                <w:color w:val="auto"/>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44E8C2" id="_x0000_t202" coordsize="21600,21600" o:spt="202" path="m,l,21600r21600,l21600,xe">
                <v:stroke joinstyle="miter"/>
                <v:path gradientshapeok="t" o:connecttype="rect"/>
              </v:shapetype>
              <v:shape id="Text Box 43" o:spid="_x0000_s1037" type="#_x0000_t202" style="position:absolute;margin-left:37.5pt;margin-top:130.25pt;width:536.25pt;height:40.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" filled="f" stroked="f">
                <v:textbox style="mso-fit-shape-to-text:t" inset="0,0,0,0">
                  <w:txbxContent>
                    <w:p w14:paraId="2079AFC4" w14:textId="77777777" w:rsidR="000417C7" w:rsidRPr="002242B0" w:rsidRDefault="000417C7" w:rsidP="002242B0">
                      <w:pPr>
                        <w:spacing w:line="276" w:lineRule="auto"/>
                        <w:rPr>
                          <w:rFonts w:ascii="Franklin Gothic Book" w:hAnsi="Franklin Gothic Book"/>
                          <w:b/>
                          <w:i/>
                          <w:color w:val="auto"/>
                          <w:sz w:val="18"/>
                          <w:szCs w:val="18"/>
                        </w:rPr>
                      </w:pPr>
                    </w:p>
                    <w:p w14:paraId="7758B230" w14:textId="7B9AE347" w:rsidR="000417C7" w:rsidRPr="003E7F4B" w:rsidRDefault="000417C7" w:rsidP="002242B0">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sidRPr="003E7F4B">
                        <w:rPr>
                          <w:rFonts w:ascii="Franklin Gothic Book" w:hAnsi="Franklin Gothic Book"/>
                          <w:i/>
                          <w:color w:val="006666"/>
                          <w:sz w:val="16"/>
                          <w:szCs w:val="16"/>
                          <w:lang w:val="en-US"/>
                        </w:rPr>
                        <w:t xml:space="preserve">: </w:t>
                      </w:r>
                      <w:hyperlink r:id="rId16" w:history="1">
                        <w:r w:rsidRPr="002242B0">
                          <w:rPr>
                            <w:rStyle w:val="Hyperlink"/>
                            <w:rFonts w:ascii="Franklin Gothic Book" w:hAnsi="Franklin Gothic Book"/>
                            <w:i/>
                            <w:color w:val="auto"/>
                            <w:sz w:val="16"/>
                            <w:szCs w:val="16"/>
                            <w:u w:val="none"/>
                            <w:lang w:val="en-GB"/>
                          </w:rPr>
                          <w:t>press</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cy</w:t>
                        </w:r>
                      </w:hyperlink>
                      <w:r w:rsidRPr="003E7F4B">
                        <w:rPr>
                          <w:rFonts w:ascii="Franklin Gothic Book" w:hAnsi="Franklin Gothic Book"/>
                          <w:i/>
                          <w:color w:val="auto"/>
                          <w:sz w:val="16"/>
                          <w:szCs w:val="16"/>
                          <w:lang w:val="en-US"/>
                        </w:rPr>
                        <w:t xml:space="preserve"> | </w:t>
                      </w:r>
                      <w:hyperlink r:id="rId17" w:history="1">
                        <w:r w:rsidRPr="002242B0">
                          <w:rPr>
                            <w:rStyle w:val="Hyperlink"/>
                            <w:rFonts w:ascii="Franklin Gothic Book" w:hAnsi="Franklin Gothic Book"/>
                            <w:i/>
                            <w:color w:val="auto"/>
                            <w:sz w:val="16"/>
                            <w:szCs w:val="16"/>
                            <w:u w:val="none"/>
                            <w:lang w:val="en-US"/>
                          </w:rPr>
                          <w:t>www</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cy</w:t>
                        </w:r>
                      </w:hyperlink>
                      <w:r w:rsidRPr="003E7F4B">
                        <w:rPr>
                          <w:rFonts w:ascii="Franklin Gothic Book" w:hAnsi="Franklin Gothic Book"/>
                          <w:i/>
                          <w:color w:val="auto"/>
                          <w:sz w:val="16"/>
                          <w:szCs w:val="16"/>
                          <w:lang w:val="en-US"/>
                        </w:rPr>
                        <w:t xml:space="preserve"> | (357) 22411600 |</w:t>
                      </w:r>
                      <w:r w:rsidRPr="003E7F4B">
                        <w:rPr>
                          <w:rFonts w:ascii="Franklin Gothic Book" w:hAnsi="Franklin Gothic Book"/>
                          <w:i/>
                          <w:color w:val="auto"/>
                          <w:sz w:val="16"/>
                          <w:szCs w:val="16"/>
                          <w:lang w:val="en-US"/>
                        </w:rPr>
                        <w:tab/>
                      </w:r>
                      <w:r>
                        <w:rPr>
                          <w:noProof/>
                          <w:lang w:val="en-US"/>
                        </w:rPr>
                        <w:drawing>
                          <wp:inline distT="0" distB="0" distL="0" distR="0" wp14:anchorId="66A8C766" wp14:editId="73F687D1">
                            <wp:extent cx="180000" cy="180000"/>
                            <wp:effectExtent l="0" t="0" r="0" b="0"/>
                            <wp:docPr id="6" name="Picture 6" descr="Social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Networ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3E7F4B">
                        <w:rPr>
                          <w:rFonts w:ascii="Franklin Gothic Book" w:hAnsi="Franklin Gothic Book" w:cs="Times New Roman"/>
                          <w:color w:val="auto"/>
                          <w:sz w:val="16"/>
                          <w:szCs w:val="16"/>
                          <w:lang w:val="en-US" w:eastAsia="en-GB"/>
                        </w:rPr>
                        <w:tab/>
                      </w:r>
                      <w:r>
                        <w:rPr>
                          <w:rFonts w:ascii="Franklin Gothic Book" w:hAnsi="Franklin Gothic Book" w:cs="Times New Roman"/>
                          <w:noProof/>
                          <w:color w:val="auto"/>
                          <w:sz w:val="16"/>
                          <w:szCs w:val="16"/>
                          <w:lang w:val="en-US"/>
                        </w:rPr>
                        <w:drawing>
                          <wp:inline distT="0" distB="0" distL="0" distR="0" wp14:anchorId="53C54F1E" wp14:editId="537904D8">
                            <wp:extent cx="220980" cy="167640"/>
                            <wp:effectExtent l="0" t="0" r="7620" b="3810"/>
                            <wp:docPr id="157" name="Picture 5" descr="Social Networks">
                              <a:hlinkClick xmlns:a="http://schemas.openxmlformats.org/drawingml/2006/main" r:id="rId19" tooltip="&quot;Βρείτε μας στο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Networks">
                                      <a:hlinkClick r:id="rId19" tooltip="&quot;Βρείτε μας στο Twitter&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167640"/>
                                    </a:xfrm>
                                    <a:prstGeom prst="rect">
                                      <a:avLst/>
                                    </a:prstGeom>
                                    <a:noFill/>
                                    <a:ln>
                                      <a:noFill/>
                                    </a:ln>
                                  </pic:spPr>
                                </pic:pic>
                              </a:graphicData>
                            </a:graphic>
                          </wp:inline>
                        </w:drawing>
                      </w:r>
                      <w:r w:rsidRPr="003E7F4B">
                        <w:rPr>
                          <w:rFonts w:ascii="Franklin Gothic Book" w:hAnsi="Franklin Gothic Book" w:cs="Times New Roman"/>
                          <w:color w:val="auto"/>
                          <w:sz w:val="16"/>
                          <w:szCs w:val="16"/>
                          <w:lang w:val="en-US" w:eastAsia="en-GB"/>
                        </w:rPr>
                        <w:tab/>
                      </w:r>
                      <w:r>
                        <w:rPr>
                          <w:rFonts w:ascii="Calibri" w:hAnsi="Calibri" w:cs="Times New Roman"/>
                          <w:noProof/>
                          <w:color w:val="auto"/>
                          <w:sz w:val="16"/>
                          <w:szCs w:val="16"/>
                          <w:lang w:val="en-US"/>
                        </w:rPr>
                        <w:drawing>
                          <wp:inline distT="0" distB="0" distL="0" distR="0" wp14:anchorId="64BBAF3A" wp14:editId="0F3E3F55">
                            <wp:extent cx="281940" cy="205740"/>
                            <wp:effectExtent l="0" t="0" r="3810" b="3810"/>
                            <wp:docPr id="156" name="Picture 6" descr="cid:image005.png@01CF1B45.2B09CE30">
                              <a:hlinkClick xmlns:a="http://schemas.openxmlformats.org/drawingml/2006/main" r:id="rId21" tooltip="&quot;Βρείτε μας στο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F1B45.2B09CE30">
                                      <a:hlinkClick r:id="rId21" tooltip="&quot;Βρείτε μας στο YouTube&quot; t "/>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 cy="205740"/>
                                    </a:xfrm>
                                    <a:prstGeom prst="rect">
                                      <a:avLst/>
                                    </a:prstGeom>
                                    <a:noFill/>
                                    <a:ln>
                                      <a:noFill/>
                                    </a:ln>
                                  </pic:spPr>
                                </pic:pic>
                              </a:graphicData>
                            </a:graphic>
                          </wp:inline>
                        </w:drawing>
                      </w:r>
                    </w:p>
                    <w:p w14:paraId="20B8E04A" w14:textId="77777777" w:rsidR="000417C7" w:rsidRPr="003E7F4B" w:rsidRDefault="000417C7">
                      <w:pPr>
                        <w:pStyle w:val="CaptionText"/>
                        <w:rPr>
                          <w:color w:val="auto"/>
                          <w:lang w:val="en-US"/>
                        </w:rPr>
                      </w:pPr>
                    </w:p>
                  </w:txbxContent>
                </v:textbox>
                <w10:wrap anchorx="page" anchory="page"/>
              </v:shape>
            </w:pict>
          </mc:Fallback>
        </mc:AlternateContent>
      </w:r>
    </w:p>
    <w:p w14:paraId="185BA304" w14:textId="1C71DD89" w:rsidR="00642255" w:rsidRPr="00DB484C" w:rsidRDefault="00642255" w:rsidP="00DB484C">
      <w:pPr>
        <w:spacing w:line="320" w:lineRule="exact"/>
        <w:rPr>
          <w:rFonts w:ascii="Franklin Gothic Book" w:hAnsi="Franklin Gothic Book"/>
          <w:sz w:val="23"/>
          <w:szCs w:val="23"/>
        </w:rPr>
      </w:pPr>
    </w:p>
    <w:p w14:paraId="0E8993F8" w14:textId="574C818C" w:rsidR="00642255" w:rsidRPr="00DB484C" w:rsidRDefault="006C6C0D" w:rsidP="00DB484C">
      <w:pPr>
        <w:spacing w:line="320" w:lineRule="exact"/>
        <w:rPr>
          <w:rFonts w:ascii="Franklin Gothic Book" w:hAnsi="Franklin Gothic Book"/>
          <w:sz w:val="23"/>
          <w:szCs w:val="23"/>
        </w:rPr>
      </w:pPr>
      <w:r w:rsidRPr="00DB484C">
        <w:rPr>
          <w:rFonts w:ascii="Franklin Gothic Book" w:hAnsi="Franklin Gothic Book"/>
          <w:noProof/>
          <w:sz w:val="23"/>
          <w:szCs w:val="23"/>
          <w:lang w:val="en-US"/>
        </w:rPr>
        <mc:AlternateContent>
          <mc:Choice Requires="wps">
            <w:drawing>
              <wp:anchor distT="0" distB="0" distL="114300" distR="114300" simplePos="0" relativeHeight="251713536" behindDoc="0" locked="0" layoutInCell="1" allowOverlap="1" wp14:anchorId="42DCC9A3" wp14:editId="1FFE9324">
                <wp:simplePos x="0" y="0"/>
                <wp:positionH relativeFrom="margin">
                  <wp:posOffset>4856709</wp:posOffset>
                </wp:positionH>
                <wp:positionV relativeFrom="page">
                  <wp:posOffset>2214651</wp:posOffset>
                </wp:positionV>
                <wp:extent cx="2289810" cy="152400"/>
                <wp:effectExtent l="0" t="0" r="15875" b="0"/>
                <wp:wrapNone/>
                <wp:docPr id="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52400"/>
                        </a:xfrm>
                        <a:prstGeom prst="rect">
                          <a:avLst/>
                        </a:prstGeom>
                        <a:noFill/>
                        <a:ln>
                          <a:noFill/>
                        </a:ln>
                        <a:extLst>
                          <a:ext uri="{909E8E84-426E-40dd-AFC4-6F175D3DCCD1}"/>
                          <a:ext uri="{91240B29-F687-4f45-9708-019B960494DF}"/>
                        </a:extLst>
                      </wps:spPr>
                      <wps:txbx>
                        <w:txbxContent>
                          <w:p w14:paraId="498D99BB" w14:textId="7C79DB79" w:rsidR="000417C7" w:rsidRPr="00D4491F" w:rsidRDefault="00CE3208" w:rsidP="00BD3C51">
                            <w:pPr>
                              <w:pStyle w:val="Date"/>
                              <w:jc w:val="center"/>
                              <w:rPr>
                                <w:color w:val="006666"/>
                                <w:sz w:val="20"/>
                                <w:szCs w:val="20"/>
                              </w:rPr>
                            </w:pPr>
                            <w:r>
                              <w:rPr>
                                <w:color w:val="006666"/>
                                <w:sz w:val="20"/>
                                <w:szCs w:val="20"/>
                              </w:rPr>
                              <w:t>Τετάρτη</w:t>
                            </w:r>
                            <w:r w:rsidR="002038EC">
                              <w:rPr>
                                <w:color w:val="006666"/>
                                <w:sz w:val="20"/>
                                <w:szCs w:val="20"/>
                              </w:rPr>
                              <w:t>,</w:t>
                            </w:r>
                            <w:r w:rsidR="00366DDA">
                              <w:rPr>
                                <w:color w:val="006666"/>
                                <w:sz w:val="20"/>
                                <w:szCs w:val="20"/>
                              </w:rPr>
                              <w:t xml:space="preserve"> </w:t>
                            </w:r>
                            <w:r>
                              <w:rPr>
                                <w:color w:val="006666"/>
                                <w:sz w:val="20"/>
                                <w:szCs w:val="20"/>
                              </w:rPr>
                              <w:t>1</w:t>
                            </w:r>
                            <w:r w:rsidR="006C6C0D">
                              <w:rPr>
                                <w:color w:val="006666"/>
                                <w:sz w:val="20"/>
                                <w:szCs w:val="20"/>
                              </w:rPr>
                              <w:t xml:space="preserve"> Ιουλ</w:t>
                            </w:r>
                            <w:r w:rsidR="00EB04ED">
                              <w:rPr>
                                <w:color w:val="006666"/>
                                <w:sz w:val="20"/>
                                <w:szCs w:val="20"/>
                              </w:rPr>
                              <w:t>ίου</w:t>
                            </w:r>
                            <w:r w:rsidR="000417C7">
                              <w:rPr>
                                <w:color w:val="006666"/>
                                <w:sz w:val="20"/>
                                <w:szCs w:val="20"/>
                              </w:rPr>
                              <w:t xml:space="preserve"> </w:t>
                            </w:r>
                            <w:r w:rsidR="000417C7">
                              <w:rPr>
                                <w:color w:val="006666"/>
                                <w:sz w:val="20"/>
                                <w:szCs w:val="20"/>
                                <w:lang w:val="en-US"/>
                              </w:rPr>
                              <w:t>20</w:t>
                            </w:r>
                            <w:r w:rsidR="00A11D2B">
                              <w:rPr>
                                <w:color w:val="006666"/>
                                <w:sz w:val="20"/>
                                <w:szCs w:val="20"/>
                              </w:rPr>
                              <w:t>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DCC9A3" id="_x0000_t202" coordsize="21600,21600" o:spt="202" path="m,l,21600r21600,l21600,xe">
                <v:stroke joinstyle="miter"/>
                <v:path gradientshapeok="t" o:connecttype="rect"/>
              </v:shapetype>
              <v:shape id="Text Box 305" o:spid="_x0000_s1038" type="#_x0000_t202" style="position:absolute;margin-left:382.4pt;margin-top:174.4pt;width:180.3pt;height:12pt;z-index:25171353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" filled="f" stroked="f">
                <v:textbox style="mso-fit-shape-to-text:t" inset="0,0,0,0">
                  <w:txbxContent>
                    <w:p w14:paraId="498D99BB" w14:textId="7C79DB79" w:rsidR="000417C7" w:rsidRPr="00D4491F" w:rsidRDefault="00CE3208" w:rsidP="00BD3C51">
                      <w:pPr>
                        <w:pStyle w:val="Date"/>
                        <w:jc w:val="center"/>
                        <w:rPr>
                          <w:color w:val="006666"/>
                          <w:sz w:val="20"/>
                          <w:szCs w:val="20"/>
                        </w:rPr>
                      </w:pPr>
                      <w:r>
                        <w:rPr>
                          <w:color w:val="006666"/>
                          <w:sz w:val="20"/>
                          <w:szCs w:val="20"/>
                        </w:rPr>
                        <w:t>Τετάρτη</w:t>
                      </w:r>
                      <w:r w:rsidR="002038EC">
                        <w:rPr>
                          <w:color w:val="006666"/>
                          <w:sz w:val="20"/>
                          <w:szCs w:val="20"/>
                        </w:rPr>
                        <w:t>,</w:t>
                      </w:r>
                      <w:r w:rsidR="00366DDA">
                        <w:rPr>
                          <w:color w:val="006666"/>
                          <w:sz w:val="20"/>
                          <w:szCs w:val="20"/>
                        </w:rPr>
                        <w:t xml:space="preserve"> </w:t>
                      </w:r>
                      <w:r>
                        <w:rPr>
                          <w:color w:val="006666"/>
                          <w:sz w:val="20"/>
                          <w:szCs w:val="20"/>
                        </w:rPr>
                        <w:t>1</w:t>
                      </w:r>
                      <w:r w:rsidR="006C6C0D">
                        <w:rPr>
                          <w:color w:val="006666"/>
                          <w:sz w:val="20"/>
                          <w:szCs w:val="20"/>
                        </w:rPr>
                        <w:t xml:space="preserve"> Ιουλ</w:t>
                      </w:r>
                      <w:r w:rsidR="00EB04ED">
                        <w:rPr>
                          <w:color w:val="006666"/>
                          <w:sz w:val="20"/>
                          <w:szCs w:val="20"/>
                        </w:rPr>
                        <w:t>ίου</w:t>
                      </w:r>
                      <w:r w:rsidR="000417C7">
                        <w:rPr>
                          <w:color w:val="006666"/>
                          <w:sz w:val="20"/>
                          <w:szCs w:val="20"/>
                        </w:rPr>
                        <w:t xml:space="preserve"> </w:t>
                      </w:r>
                      <w:r w:rsidR="000417C7">
                        <w:rPr>
                          <w:color w:val="006666"/>
                          <w:sz w:val="20"/>
                          <w:szCs w:val="20"/>
                          <w:lang w:val="en-US"/>
                        </w:rPr>
                        <w:t>20</w:t>
                      </w:r>
                      <w:r w:rsidR="00A11D2B">
                        <w:rPr>
                          <w:color w:val="006666"/>
                          <w:sz w:val="20"/>
                          <w:szCs w:val="20"/>
                        </w:rPr>
                        <w:t>20</w:t>
                      </w:r>
                    </w:p>
                  </w:txbxContent>
                </v:textbox>
                <w10:wrap anchorx="margin" anchory="page"/>
              </v:shape>
            </w:pict>
          </mc:Fallback>
        </mc:AlternateContent>
      </w:r>
    </w:p>
    <w:p w14:paraId="0EF68768" w14:textId="36C1DB90" w:rsidR="008A62F1" w:rsidRPr="00DB484C" w:rsidRDefault="008A62F1" w:rsidP="00DB484C">
      <w:pPr>
        <w:spacing w:line="320" w:lineRule="exact"/>
        <w:jc w:val="both"/>
        <w:rPr>
          <w:rFonts w:ascii="Franklin Gothic Book" w:hAnsi="Franklin Gothic Book" w:cs="Arial"/>
          <w:b/>
          <w:sz w:val="23"/>
          <w:szCs w:val="23"/>
          <w:u w:val="single"/>
        </w:rPr>
      </w:pPr>
    </w:p>
    <w:p w14:paraId="340897F0" w14:textId="3851D1A9" w:rsidR="00C65F3F" w:rsidRPr="00121A4B" w:rsidRDefault="00A9077B" w:rsidP="00121A4B">
      <w:pPr>
        <w:spacing w:line="320" w:lineRule="exact"/>
        <w:jc w:val="center"/>
        <w:rPr>
          <w:rFonts w:ascii="Franklin Gothic Book" w:hAnsi="Franklin Gothic Book" w:cs="Arial"/>
          <w:b/>
          <w:sz w:val="23"/>
          <w:szCs w:val="23"/>
          <w:u w:val="single"/>
        </w:rPr>
      </w:pPr>
      <w:r>
        <w:rPr>
          <w:rFonts w:ascii="Franklin Gothic Book" w:hAnsi="Franklin Gothic Book" w:cs="Arial"/>
          <w:b/>
          <w:sz w:val="23"/>
          <w:szCs w:val="23"/>
          <w:u w:val="single"/>
        </w:rPr>
        <w:t>«Βιοηθική</w:t>
      </w:r>
      <w:r w:rsidR="006C6C0D">
        <w:rPr>
          <w:rFonts w:ascii="Franklin Gothic Book" w:hAnsi="Franklin Gothic Book" w:cs="Arial"/>
          <w:b/>
          <w:sz w:val="23"/>
          <w:szCs w:val="23"/>
          <w:u w:val="single"/>
        </w:rPr>
        <w:t xml:space="preserve"> </w:t>
      </w:r>
      <w:r>
        <w:rPr>
          <w:rFonts w:ascii="Franklin Gothic Book" w:hAnsi="Franklin Gothic Book" w:cs="Arial"/>
          <w:b/>
          <w:sz w:val="23"/>
          <w:szCs w:val="23"/>
          <w:u w:val="single"/>
        </w:rPr>
        <w:t>-</w:t>
      </w:r>
      <w:r w:rsidR="006C6C0D">
        <w:rPr>
          <w:rFonts w:ascii="Franklin Gothic Book" w:hAnsi="Franklin Gothic Book" w:cs="Arial"/>
          <w:b/>
          <w:sz w:val="23"/>
          <w:szCs w:val="23"/>
          <w:u w:val="single"/>
        </w:rPr>
        <w:t xml:space="preserve"> </w:t>
      </w:r>
      <w:r w:rsidR="0085551E">
        <w:rPr>
          <w:rFonts w:ascii="Franklin Gothic Book" w:hAnsi="Franklin Gothic Book" w:cs="Arial"/>
          <w:b/>
          <w:sz w:val="23"/>
          <w:szCs w:val="23"/>
          <w:u w:val="single"/>
        </w:rPr>
        <w:t>Ιατρική</w:t>
      </w:r>
      <w:r>
        <w:rPr>
          <w:rFonts w:ascii="Franklin Gothic Book" w:hAnsi="Franklin Gothic Book" w:cs="Arial"/>
          <w:b/>
          <w:sz w:val="23"/>
          <w:szCs w:val="23"/>
          <w:u w:val="single"/>
        </w:rPr>
        <w:t xml:space="preserve"> Ηθική»</w:t>
      </w:r>
      <w:r w:rsidR="006C6C0D">
        <w:rPr>
          <w:rFonts w:ascii="Franklin Gothic Book" w:hAnsi="Franklin Gothic Book" w:cs="Arial"/>
          <w:b/>
          <w:sz w:val="23"/>
          <w:szCs w:val="23"/>
          <w:u w:val="single"/>
        </w:rPr>
        <w:t>: Νέο Μεταπτυχιακό Πρόγραμμα Σπουδών από</w:t>
      </w:r>
      <w:r>
        <w:rPr>
          <w:rFonts w:ascii="Franklin Gothic Book" w:hAnsi="Franklin Gothic Book" w:cs="Arial"/>
          <w:b/>
          <w:sz w:val="23"/>
          <w:szCs w:val="23"/>
          <w:u w:val="single"/>
        </w:rPr>
        <w:t xml:space="preserve"> το Ανοικτό Πανεπιστήμιο Κύπρου </w:t>
      </w:r>
      <w:r w:rsidR="006C6C0D">
        <w:rPr>
          <w:rFonts w:ascii="Franklin Gothic Book" w:hAnsi="Franklin Gothic Book" w:cs="Arial"/>
          <w:b/>
          <w:sz w:val="23"/>
          <w:szCs w:val="23"/>
          <w:u w:val="single"/>
        </w:rPr>
        <w:t xml:space="preserve">με έναρξη </w:t>
      </w:r>
      <w:r>
        <w:rPr>
          <w:rFonts w:ascii="Franklin Gothic Book" w:hAnsi="Franklin Gothic Book" w:cs="Arial"/>
          <w:b/>
          <w:sz w:val="23"/>
          <w:szCs w:val="23"/>
          <w:u w:val="single"/>
        </w:rPr>
        <w:t>το ακαδημαϊκό έτος 2020-2021</w:t>
      </w:r>
    </w:p>
    <w:p w14:paraId="48B9A4C2" w14:textId="77777777" w:rsidR="00C65F3F" w:rsidRPr="00121A4B" w:rsidRDefault="00C65F3F" w:rsidP="00121A4B">
      <w:pPr>
        <w:spacing w:line="320" w:lineRule="exact"/>
        <w:jc w:val="both"/>
        <w:rPr>
          <w:rFonts w:ascii="Franklin Gothic Book" w:hAnsi="Franklin Gothic Book"/>
          <w:sz w:val="23"/>
          <w:szCs w:val="23"/>
        </w:rPr>
      </w:pPr>
    </w:p>
    <w:p w14:paraId="0F17E241" w14:textId="77777777" w:rsidR="0043153D" w:rsidRPr="003221EA" w:rsidRDefault="0043153D" w:rsidP="0043153D">
      <w:pPr>
        <w:pStyle w:val="Default"/>
        <w:rPr>
          <w:lang w:val="el-GR"/>
        </w:rPr>
      </w:pPr>
    </w:p>
    <w:p w14:paraId="5A621814" w14:textId="728E7090" w:rsidR="005B1E5E" w:rsidRPr="0085551E" w:rsidRDefault="006C6C0D" w:rsidP="005B1E5E">
      <w:pPr>
        <w:spacing w:line="320" w:lineRule="exact"/>
        <w:jc w:val="both"/>
        <w:rPr>
          <w:rFonts w:ascii="Franklin Gothic Book" w:hAnsi="Franklin Gothic Book"/>
          <w:b/>
          <w:sz w:val="23"/>
          <w:szCs w:val="23"/>
        </w:rPr>
      </w:pPr>
      <w:r w:rsidRPr="0085551E">
        <w:rPr>
          <w:rFonts w:ascii="Franklin Gothic Book" w:hAnsi="Franklin Gothic Book"/>
          <w:sz w:val="23"/>
          <w:szCs w:val="23"/>
        </w:rPr>
        <w:t>Στην επιστημονική και ακαδημαϊκή πρωτοπορία στον ελληνόφωνο χώρο βρίσκεται</w:t>
      </w:r>
      <w:r w:rsidR="00DA7A57" w:rsidRPr="0085551E">
        <w:rPr>
          <w:rFonts w:ascii="Franklin Gothic Book" w:hAnsi="Franklin Gothic Book"/>
          <w:sz w:val="23"/>
          <w:szCs w:val="23"/>
        </w:rPr>
        <w:t xml:space="preserve"> </w:t>
      </w:r>
      <w:r w:rsidR="00AC636A" w:rsidRPr="0085551E">
        <w:rPr>
          <w:rFonts w:ascii="Franklin Gothic Book" w:hAnsi="Franklin Gothic Book"/>
          <w:sz w:val="23"/>
          <w:szCs w:val="23"/>
        </w:rPr>
        <w:t xml:space="preserve">το </w:t>
      </w:r>
      <w:r w:rsidR="00AC636A" w:rsidRPr="0085551E">
        <w:rPr>
          <w:rFonts w:ascii="Franklin Gothic Book" w:hAnsi="Franklin Gothic Book"/>
          <w:b/>
          <w:sz w:val="23"/>
          <w:szCs w:val="23"/>
        </w:rPr>
        <w:t>νέο,</w:t>
      </w:r>
      <w:r w:rsidR="00DA7A57" w:rsidRPr="0085551E">
        <w:rPr>
          <w:rFonts w:ascii="Franklin Gothic Book" w:hAnsi="Franklin Gothic Book"/>
          <w:b/>
          <w:sz w:val="23"/>
          <w:szCs w:val="23"/>
        </w:rPr>
        <w:t xml:space="preserve"> σύγχρονο </w:t>
      </w:r>
      <w:r w:rsidR="00AC636A" w:rsidRPr="0085551E">
        <w:rPr>
          <w:rFonts w:ascii="Franklin Gothic Book" w:hAnsi="Franklin Gothic Book"/>
          <w:b/>
          <w:sz w:val="23"/>
          <w:szCs w:val="23"/>
        </w:rPr>
        <w:t xml:space="preserve">και διεπιστημονικό </w:t>
      </w:r>
      <w:r w:rsidRPr="0085551E">
        <w:rPr>
          <w:rFonts w:ascii="Franklin Gothic Book" w:hAnsi="Franklin Gothic Book"/>
          <w:b/>
          <w:sz w:val="23"/>
          <w:szCs w:val="23"/>
        </w:rPr>
        <w:t>Μ</w:t>
      </w:r>
      <w:r w:rsidR="00DA7A57" w:rsidRPr="0085551E">
        <w:rPr>
          <w:rFonts w:ascii="Franklin Gothic Book" w:hAnsi="Franklin Gothic Book"/>
          <w:b/>
          <w:sz w:val="23"/>
          <w:szCs w:val="23"/>
        </w:rPr>
        <w:t xml:space="preserve">εταπτυχιακό πρόγραμμα </w:t>
      </w:r>
      <w:r w:rsidRPr="0085551E">
        <w:rPr>
          <w:rFonts w:ascii="Franklin Gothic Book" w:hAnsi="Franklin Gothic Book"/>
          <w:b/>
          <w:sz w:val="23"/>
          <w:szCs w:val="23"/>
        </w:rPr>
        <w:t xml:space="preserve">σπουδών </w:t>
      </w:r>
      <w:r w:rsidR="00DA7A57" w:rsidRPr="0085551E">
        <w:rPr>
          <w:rFonts w:ascii="Franklin Gothic Book" w:hAnsi="Franklin Gothic Book"/>
          <w:b/>
          <w:sz w:val="23"/>
          <w:szCs w:val="23"/>
        </w:rPr>
        <w:t>«</w:t>
      </w:r>
      <w:hyperlink r:id="rId23" w:history="1">
        <w:r w:rsidR="00DA7A57" w:rsidRPr="002F7FD7">
          <w:rPr>
            <w:rStyle w:val="Hyperlink"/>
            <w:rFonts w:ascii="Franklin Gothic Book" w:hAnsi="Franklin Gothic Book"/>
            <w:b/>
            <w:sz w:val="23"/>
            <w:szCs w:val="23"/>
          </w:rPr>
          <w:t>Βιοηθική</w:t>
        </w:r>
        <w:r w:rsidRPr="002F7FD7">
          <w:rPr>
            <w:rStyle w:val="Hyperlink"/>
            <w:rFonts w:ascii="Franklin Gothic Book" w:hAnsi="Franklin Gothic Book"/>
            <w:b/>
            <w:sz w:val="23"/>
            <w:szCs w:val="23"/>
          </w:rPr>
          <w:t xml:space="preserve"> </w:t>
        </w:r>
        <w:r w:rsidR="00DA7A57" w:rsidRPr="002F7FD7">
          <w:rPr>
            <w:rStyle w:val="Hyperlink"/>
            <w:rFonts w:ascii="Franklin Gothic Book" w:hAnsi="Franklin Gothic Book"/>
            <w:b/>
            <w:sz w:val="23"/>
            <w:szCs w:val="23"/>
          </w:rPr>
          <w:t>-</w:t>
        </w:r>
        <w:r w:rsidRPr="002F7FD7">
          <w:rPr>
            <w:rStyle w:val="Hyperlink"/>
            <w:rFonts w:ascii="Franklin Gothic Book" w:hAnsi="Franklin Gothic Book"/>
            <w:b/>
            <w:sz w:val="23"/>
            <w:szCs w:val="23"/>
          </w:rPr>
          <w:t xml:space="preserve"> </w:t>
        </w:r>
        <w:r w:rsidR="00EB04ED" w:rsidRPr="002F7FD7">
          <w:rPr>
            <w:rStyle w:val="Hyperlink"/>
            <w:rFonts w:ascii="Franklin Gothic Book" w:hAnsi="Franklin Gothic Book"/>
            <w:b/>
            <w:sz w:val="23"/>
            <w:szCs w:val="23"/>
          </w:rPr>
          <w:t>Ι</w:t>
        </w:r>
        <w:r w:rsidR="00DA7A57" w:rsidRPr="002F7FD7">
          <w:rPr>
            <w:rStyle w:val="Hyperlink"/>
            <w:rFonts w:ascii="Franklin Gothic Book" w:hAnsi="Franklin Gothic Book"/>
            <w:b/>
            <w:sz w:val="23"/>
            <w:szCs w:val="23"/>
          </w:rPr>
          <w:t>ατρική Ηθική</w:t>
        </w:r>
      </w:hyperlink>
      <w:r w:rsidR="00DA7A57" w:rsidRPr="0085551E">
        <w:rPr>
          <w:rFonts w:ascii="Franklin Gothic Book" w:hAnsi="Franklin Gothic Book"/>
          <w:b/>
          <w:sz w:val="23"/>
          <w:szCs w:val="23"/>
        </w:rPr>
        <w:t>»</w:t>
      </w:r>
      <w:r w:rsidR="005B1E5E" w:rsidRPr="0085551E">
        <w:rPr>
          <w:rFonts w:ascii="Franklin Gothic Book" w:hAnsi="Franklin Gothic Book"/>
          <w:sz w:val="23"/>
          <w:szCs w:val="23"/>
        </w:rPr>
        <w:t>,</w:t>
      </w:r>
      <w:r w:rsidR="005B1E5E" w:rsidRPr="0085551E">
        <w:rPr>
          <w:rFonts w:ascii="Franklin Gothic Book" w:hAnsi="Franklin Gothic Book"/>
          <w:b/>
          <w:sz w:val="23"/>
          <w:szCs w:val="23"/>
        </w:rPr>
        <w:t xml:space="preserve"> </w:t>
      </w:r>
      <w:r w:rsidR="005B1E5E" w:rsidRPr="0085551E">
        <w:rPr>
          <w:rFonts w:ascii="Franklin Gothic Book" w:hAnsi="Franklin Gothic Book"/>
          <w:sz w:val="23"/>
          <w:szCs w:val="23"/>
        </w:rPr>
        <w:t xml:space="preserve">το οποίο </w:t>
      </w:r>
      <w:r w:rsidRPr="0085551E">
        <w:rPr>
          <w:rFonts w:ascii="Franklin Gothic Book" w:hAnsi="Franklin Gothic Book"/>
          <w:sz w:val="23"/>
          <w:szCs w:val="23"/>
        </w:rPr>
        <w:t xml:space="preserve">προσφέρει το </w:t>
      </w:r>
      <w:hyperlink r:id="rId24" w:history="1">
        <w:r w:rsidRPr="0085551E">
          <w:rPr>
            <w:rStyle w:val="Hyperlink"/>
            <w:rFonts w:ascii="Franklin Gothic Book" w:hAnsi="Franklin Gothic Book"/>
            <w:b/>
            <w:sz w:val="23"/>
            <w:szCs w:val="23"/>
          </w:rPr>
          <w:t>Ανοικτό Πανεπιστήμιο Κύπρου</w:t>
        </w:r>
      </w:hyperlink>
      <w:r w:rsidRPr="0085551E">
        <w:rPr>
          <w:rFonts w:ascii="Franklin Gothic Book" w:hAnsi="Franklin Gothic Book"/>
          <w:sz w:val="23"/>
          <w:szCs w:val="23"/>
        </w:rPr>
        <w:t xml:space="preserve"> (ΑΠΚΥ) από το </w:t>
      </w:r>
      <w:r w:rsidRPr="0085551E">
        <w:rPr>
          <w:rFonts w:ascii="Franklin Gothic Book" w:hAnsi="Franklin Gothic Book"/>
          <w:b/>
          <w:sz w:val="23"/>
          <w:szCs w:val="23"/>
        </w:rPr>
        <w:t>ακαδημαϊκό έτος 2020-2021</w:t>
      </w:r>
      <w:r w:rsidRPr="0085551E">
        <w:rPr>
          <w:rFonts w:ascii="Franklin Gothic Book" w:hAnsi="Franklin Gothic Book"/>
          <w:sz w:val="23"/>
          <w:szCs w:val="23"/>
        </w:rPr>
        <w:t xml:space="preserve">. Το Πρόγραμμα ενσωματώνει θεματικές ενότητες που </w:t>
      </w:r>
      <w:r w:rsidR="00AA163A" w:rsidRPr="0085551E">
        <w:rPr>
          <w:rFonts w:ascii="Franklin Gothic Book" w:hAnsi="Franklin Gothic Book"/>
          <w:sz w:val="23"/>
          <w:szCs w:val="23"/>
        </w:rPr>
        <w:t xml:space="preserve">πραγματεύονται τις θεωρητικές βάσεις, αλλά και εστιάζουν σε ζητήματα των σύγχρονων καιρών που ταλανίζουν το κοινωνικό γίγνεσθαι και τη σκέψη </w:t>
      </w:r>
      <w:r w:rsidRPr="0085551E">
        <w:rPr>
          <w:rFonts w:ascii="Franklin Gothic Book" w:hAnsi="Franklin Gothic Book"/>
          <w:sz w:val="23"/>
          <w:szCs w:val="23"/>
        </w:rPr>
        <w:t xml:space="preserve">της Βιοηθικής και της Ιατρικής Ηθικής, οι οποίες αποτελούν και τις δύο </w:t>
      </w:r>
      <w:r w:rsidR="00AA163A" w:rsidRPr="0085551E">
        <w:rPr>
          <w:rFonts w:ascii="Franklin Gothic Book" w:hAnsi="Franklin Gothic Book"/>
          <w:sz w:val="23"/>
          <w:szCs w:val="23"/>
        </w:rPr>
        <w:t>κατευθύνσεις εξειδίκευσής του. Το Πρόγραμμα</w:t>
      </w:r>
      <w:r w:rsidRPr="0085551E">
        <w:rPr>
          <w:rFonts w:ascii="Franklin Gothic Book" w:hAnsi="Franklin Gothic Book"/>
          <w:sz w:val="23"/>
          <w:szCs w:val="23"/>
        </w:rPr>
        <w:t xml:space="preserve"> </w:t>
      </w:r>
      <w:r w:rsidR="005B1E5E" w:rsidRPr="0085551E">
        <w:rPr>
          <w:rFonts w:ascii="Franklin Gothic Book" w:hAnsi="Franklin Gothic Book"/>
          <w:sz w:val="23"/>
          <w:szCs w:val="23"/>
        </w:rPr>
        <w:t>έχει πιστοποιηθεί από τον Φορέα Διασφάλισης και Πιστοποίησης της Ποιότητας της Ανώτερης Εκπαίδευσης (ΔΙ</w:t>
      </w:r>
      <w:r w:rsidR="0031235D" w:rsidRPr="0085551E">
        <w:rPr>
          <w:rFonts w:ascii="Franklin Gothic Book" w:hAnsi="Franklin Gothic Book"/>
          <w:sz w:val="23"/>
          <w:szCs w:val="23"/>
        </w:rPr>
        <w:t>.</w:t>
      </w:r>
      <w:r w:rsidR="005B1E5E" w:rsidRPr="0085551E">
        <w:rPr>
          <w:rFonts w:ascii="Franklin Gothic Book" w:hAnsi="Franklin Gothic Book"/>
          <w:sz w:val="23"/>
          <w:szCs w:val="23"/>
        </w:rPr>
        <w:t>Π</w:t>
      </w:r>
      <w:r w:rsidR="0031235D" w:rsidRPr="0085551E">
        <w:rPr>
          <w:rFonts w:ascii="Franklin Gothic Book" w:hAnsi="Franklin Gothic Book"/>
          <w:sz w:val="23"/>
          <w:szCs w:val="23"/>
        </w:rPr>
        <w:t>.</w:t>
      </w:r>
      <w:r w:rsidR="005B1E5E" w:rsidRPr="0085551E">
        <w:rPr>
          <w:rFonts w:ascii="Franklin Gothic Book" w:hAnsi="Franklin Gothic Book"/>
          <w:sz w:val="23"/>
          <w:szCs w:val="23"/>
        </w:rPr>
        <w:t>Α</w:t>
      </w:r>
      <w:r w:rsidR="0031235D" w:rsidRPr="0085551E">
        <w:rPr>
          <w:rFonts w:ascii="Franklin Gothic Book" w:hAnsi="Franklin Gothic Book"/>
          <w:sz w:val="23"/>
          <w:szCs w:val="23"/>
        </w:rPr>
        <w:t>.</w:t>
      </w:r>
      <w:r w:rsidR="005B1E5E" w:rsidRPr="0085551E">
        <w:rPr>
          <w:rFonts w:ascii="Franklin Gothic Book" w:hAnsi="Franklin Gothic Book"/>
          <w:sz w:val="23"/>
          <w:szCs w:val="23"/>
        </w:rPr>
        <w:t>Ε</w:t>
      </w:r>
      <w:r w:rsidR="0031235D" w:rsidRPr="0085551E">
        <w:rPr>
          <w:rFonts w:ascii="Franklin Gothic Book" w:hAnsi="Franklin Gothic Book"/>
          <w:sz w:val="23"/>
          <w:szCs w:val="23"/>
        </w:rPr>
        <w:t>.</w:t>
      </w:r>
      <w:r w:rsidR="005B1E5E" w:rsidRPr="0085551E">
        <w:rPr>
          <w:rFonts w:ascii="Franklin Gothic Book" w:hAnsi="Franklin Gothic Book"/>
          <w:sz w:val="23"/>
          <w:szCs w:val="23"/>
        </w:rPr>
        <w:t>)</w:t>
      </w:r>
      <w:r w:rsidR="0031235D" w:rsidRPr="0085551E">
        <w:rPr>
          <w:rFonts w:ascii="Franklin Gothic Book" w:hAnsi="Franklin Gothic Book"/>
          <w:sz w:val="23"/>
          <w:szCs w:val="23"/>
        </w:rPr>
        <w:t xml:space="preserve"> της Κυπριακής Δημοκρατίας</w:t>
      </w:r>
      <w:r w:rsidR="00AA163A" w:rsidRPr="0085551E">
        <w:rPr>
          <w:rFonts w:ascii="Franklin Gothic Book" w:hAnsi="Franklin Gothic Book"/>
          <w:sz w:val="23"/>
          <w:szCs w:val="23"/>
        </w:rPr>
        <w:t xml:space="preserve">, </w:t>
      </w:r>
      <w:r w:rsidR="005B1E5E" w:rsidRPr="0085551E">
        <w:rPr>
          <w:rFonts w:ascii="Franklin Gothic Book" w:hAnsi="Franklin Gothic Book"/>
          <w:b/>
          <w:sz w:val="23"/>
          <w:szCs w:val="23"/>
        </w:rPr>
        <w:t xml:space="preserve">προσφέρεται στην ελληνική γλώσσα, πιστώνεται με 120 μονάδες </w:t>
      </w:r>
      <w:r w:rsidR="005B1E5E" w:rsidRPr="0085551E">
        <w:rPr>
          <w:rFonts w:ascii="Franklin Gothic Book" w:hAnsi="Franklin Gothic Book"/>
          <w:b/>
          <w:sz w:val="23"/>
          <w:szCs w:val="23"/>
          <w:lang w:val="en-US"/>
        </w:rPr>
        <w:t>ECTS</w:t>
      </w:r>
      <w:r w:rsidR="005B1E5E" w:rsidRPr="0085551E">
        <w:rPr>
          <w:rFonts w:ascii="Franklin Gothic Book" w:hAnsi="Franklin Gothic Book"/>
          <w:b/>
          <w:sz w:val="23"/>
          <w:szCs w:val="23"/>
        </w:rPr>
        <w:t xml:space="preserve"> και μπορεί να ολοκληρωθεί σε πλήρη φοίτηση –αποκλειστικά εξ αποστάσεως– σε τέσσερα (4) ακαδημαϊκά εξάμηνα.</w:t>
      </w:r>
    </w:p>
    <w:p w14:paraId="17C9901E" w14:textId="2AAA7A2C" w:rsidR="00AA163A" w:rsidRPr="0085551E" w:rsidRDefault="00AA163A" w:rsidP="005B1E5E">
      <w:pPr>
        <w:spacing w:line="320" w:lineRule="exact"/>
        <w:jc w:val="both"/>
        <w:rPr>
          <w:rFonts w:ascii="Franklin Gothic Book" w:hAnsi="Franklin Gothic Book"/>
          <w:b/>
          <w:sz w:val="23"/>
          <w:szCs w:val="23"/>
        </w:rPr>
      </w:pPr>
    </w:p>
    <w:p w14:paraId="5E88DB6C" w14:textId="77E48843" w:rsidR="00AC636A" w:rsidRPr="0085551E" w:rsidRDefault="00AA163A" w:rsidP="0031235D">
      <w:pPr>
        <w:spacing w:line="320" w:lineRule="exact"/>
        <w:jc w:val="both"/>
        <w:rPr>
          <w:rFonts w:ascii="Franklin Gothic Book" w:hAnsi="Franklin Gothic Book"/>
          <w:sz w:val="23"/>
          <w:szCs w:val="23"/>
        </w:rPr>
      </w:pPr>
      <w:r w:rsidRPr="0085551E">
        <w:rPr>
          <w:rFonts w:ascii="Franklin Gothic Book" w:hAnsi="Franklin Gothic Book"/>
          <w:sz w:val="23"/>
          <w:szCs w:val="23"/>
        </w:rPr>
        <w:t>Με</w:t>
      </w:r>
      <w:r w:rsidR="0043153D" w:rsidRPr="0085551E">
        <w:rPr>
          <w:rFonts w:ascii="Franklin Gothic Book" w:hAnsi="Franklin Gothic Book"/>
          <w:sz w:val="23"/>
          <w:szCs w:val="23"/>
        </w:rPr>
        <w:t xml:space="preserve"> γνώμονα </w:t>
      </w:r>
      <w:r w:rsidR="0031235D" w:rsidRPr="0085551E">
        <w:rPr>
          <w:rFonts w:ascii="Franklin Gothic Book" w:hAnsi="Franklin Gothic Book"/>
          <w:sz w:val="23"/>
          <w:szCs w:val="23"/>
        </w:rPr>
        <w:t>τη ραγδαία πρόοδο στις λεγόμενες ‘επιστήμες της  ζωής’, αλλά και τις σύγχρονες προσεγγίσεις για την αντιμετώπιση των βιοηθικών προβλημάτων και θεμάτων δεοντολογίας στον χώρο της ιατρικής, το Μεταπτυχιακό πρόγραμμα «Βιοηθική – Ιατρική Ηθική» απευθύνεται πρωτίστως σε λειτουργούς υγείας, νομικούς και άλλους συναφείς επιστήμονες, οι οποίοι προσεγγίζουν τα ζητήματα της Βιοηθικής και της Ιατρικής Ηθικής είτε από τη σκοπιά των ανθρωπιστικών επιστήμων και της φιλοσοφίας, είτε επί τη βάσει της ιατρικής, της βιολογίας και άλλων συναφών κλάδων. Τ</w:t>
      </w:r>
      <w:r w:rsidR="0043153D" w:rsidRPr="0085551E">
        <w:rPr>
          <w:rFonts w:ascii="Franklin Gothic Book" w:hAnsi="Franklin Gothic Book"/>
          <w:sz w:val="23"/>
          <w:szCs w:val="23"/>
        </w:rPr>
        <w:t xml:space="preserve">ο </w:t>
      </w:r>
      <w:r w:rsidR="0031235D" w:rsidRPr="0085551E">
        <w:rPr>
          <w:rFonts w:ascii="Franklin Gothic Book" w:hAnsi="Franklin Gothic Book"/>
          <w:sz w:val="23"/>
          <w:szCs w:val="23"/>
        </w:rPr>
        <w:t>Π</w:t>
      </w:r>
      <w:r w:rsidR="0043153D" w:rsidRPr="0085551E">
        <w:rPr>
          <w:rFonts w:ascii="Franklin Gothic Book" w:hAnsi="Franklin Gothic Book"/>
          <w:sz w:val="23"/>
          <w:szCs w:val="23"/>
        </w:rPr>
        <w:t>ρόγραμμα</w:t>
      </w:r>
      <w:r w:rsidR="006F1067" w:rsidRPr="0085551E">
        <w:rPr>
          <w:rFonts w:ascii="Franklin Gothic Book" w:hAnsi="Franklin Gothic Book"/>
          <w:sz w:val="23"/>
          <w:szCs w:val="23"/>
        </w:rPr>
        <w:t xml:space="preserve"> </w:t>
      </w:r>
      <w:r w:rsidR="0031235D" w:rsidRPr="0085551E">
        <w:rPr>
          <w:rFonts w:ascii="Franklin Gothic Book" w:hAnsi="Franklin Gothic Book"/>
          <w:sz w:val="23"/>
          <w:szCs w:val="23"/>
        </w:rPr>
        <w:t xml:space="preserve">φιλοδοξεί </w:t>
      </w:r>
      <w:r w:rsidR="0043153D" w:rsidRPr="0085551E">
        <w:rPr>
          <w:rFonts w:ascii="Franklin Gothic Book" w:hAnsi="Franklin Gothic Book"/>
          <w:sz w:val="23"/>
          <w:szCs w:val="23"/>
        </w:rPr>
        <w:t xml:space="preserve">να προσφέρει στους </w:t>
      </w:r>
      <w:r w:rsidR="00DA7A57" w:rsidRPr="0085551E">
        <w:rPr>
          <w:rFonts w:ascii="Franklin Gothic Book" w:hAnsi="Franklin Gothic Book"/>
          <w:sz w:val="23"/>
          <w:szCs w:val="23"/>
        </w:rPr>
        <w:t>ενδιαφερόμενους</w:t>
      </w:r>
      <w:r w:rsidR="0043153D" w:rsidRPr="0085551E">
        <w:rPr>
          <w:rFonts w:ascii="Franklin Gothic Book" w:hAnsi="Franklin Gothic Book"/>
          <w:sz w:val="23"/>
          <w:szCs w:val="23"/>
        </w:rPr>
        <w:t xml:space="preserve"> τις </w:t>
      </w:r>
      <w:r w:rsidR="00DA7A57" w:rsidRPr="0085551E">
        <w:rPr>
          <w:rFonts w:ascii="Franklin Gothic Book" w:hAnsi="Franklin Gothic Book"/>
          <w:sz w:val="23"/>
          <w:szCs w:val="23"/>
        </w:rPr>
        <w:t xml:space="preserve">αναγκαίες </w:t>
      </w:r>
      <w:r w:rsidR="0043153D" w:rsidRPr="0085551E">
        <w:rPr>
          <w:rFonts w:ascii="Franklin Gothic Book" w:hAnsi="Franklin Gothic Book"/>
          <w:sz w:val="23"/>
          <w:szCs w:val="23"/>
        </w:rPr>
        <w:t xml:space="preserve">γνώσεις και </w:t>
      </w:r>
      <w:r w:rsidR="0031235D" w:rsidRPr="0085551E">
        <w:rPr>
          <w:rFonts w:ascii="Franklin Gothic Book" w:hAnsi="Franklin Gothic Book"/>
          <w:sz w:val="23"/>
          <w:szCs w:val="23"/>
        </w:rPr>
        <w:t xml:space="preserve">τις κατάλληλες </w:t>
      </w:r>
      <w:r w:rsidR="0043153D" w:rsidRPr="0085551E">
        <w:rPr>
          <w:rFonts w:ascii="Franklin Gothic Book" w:hAnsi="Franklin Gothic Book"/>
          <w:sz w:val="23"/>
          <w:szCs w:val="23"/>
        </w:rPr>
        <w:t xml:space="preserve">δεξιότητες, </w:t>
      </w:r>
      <w:r w:rsidRPr="0085551E">
        <w:rPr>
          <w:rFonts w:ascii="Franklin Gothic Book" w:hAnsi="Franklin Gothic Book"/>
          <w:sz w:val="23"/>
          <w:szCs w:val="23"/>
        </w:rPr>
        <w:t xml:space="preserve">οι οποίες </w:t>
      </w:r>
      <w:r w:rsidR="00DA7A57" w:rsidRPr="0085551E">
        <w:rPr>
          <w:rFonts w:ascii="Franklin Gothic Book" w:hAnsi="Franklin Gothic Book"/>
          <w:sz w:val="23"/>
          <w:szCs w:val="23"/>
        </w:rPr>
        <w:t>οδηγούν στη βελτίωση</w:t>
      </w:r>
      <w:r w:rsidR="0043153D" w:rsidRPr="0085551E">
        <w:rPr>
          <w:rFonts w:ascii="Franklin Gothic Book" w:hAnsi="Franklin Gothic Book"/>
          <w:sz w:val="23"/>
          <w:szCs w:val="23"/>
        </w:rPr>
        <w:t xml:space="preserve"> τη</w:t>
      </w:r>
      <w:r w:rsidR="00DA7A57" w:rsidRPr="0085551E">
        <w:rPr>
          <w:rFonts w:ascii="Franklin Gothic Book" w:hAnsi="Franklin Gothic Book"/>
          <w:sz w:val="23"/>
          <w:szCs w:val="23"/>
        </w:rPr>
        <w:t>ς</w:t>
      </w:r>
      <w:r w:rsidR="0043153D" w:rsidRPr="0085551E">
        <w:rPr>
          <w:rFonts w:ascii="Franklin Gothic Book" w:hAnsi="Franklin Gothic Book"/>
          <w:sz w:val="23"/>
          <w:szCs w:val="23"/>
        </w:rPr>
        <w:t xml:space="preserve"> ποιότητα</w:t>
      </w:r>
      <w:r w:rsidR="00DA7A57" w:rsidRPr="0085551E">
        <w:rPr>
          <w:rFonts w:ascii="Franklin Gothic Book" w:hAnsi="Franklin Gothic Book"/>
          <w:sz w:val="23"/>
          <w:szCs w:val="23"/>
        </w:rPr>
        <w:t>ς</w:t>
      </w:r>
      <w:r w:rsidR="0043153D" w:rsidRPr="0085551E">
        <w:rPr>
          <w:rFonts w:ascii="Franklin Gothic Book" w:hAnsi="Franklin Gothic Book"/>
          <w:sz w:val="23"/>
          <w:szCs w:val="23"/>
        </w:rPr>
        <w:t xml:space="preserve"> των</w:t>
      </w:r>
      <w:r w:rsidRPr="0085551E">
        <w:rPr>
          <w:rFonts w:ascii="Franklin Gothic Book" w:hAnsi="Franklin Gothic Book"/>
          <w:sz w:val="23"/>
          <w:szCs w:val="23"/>
        </w:rPr>
        <w:t xml:space="preserve"> παρεχόμενων</w:t>
      </w:r>
      <w:r w:rsidR="0043153D" w:rsidRPr="0085551E">
        <w:rPr>
          <w:rFonts w:ascii="Franklin Gothic Book" w:hAnsi="Franklin Gothic Book"/>
          <w:sz w:val="23"/>
          <w:szCs w:val="23"/>
        </w:rPr>
        <w:t xml:space="preserve"> υπηρεσιών</w:t>
      </w:r>
      <w:r w:rsidR="004E15FC" w:rsidRPr="0085551E">
        <w:rPr>
          <w:rFonts w:ascii="Franklin Gothic Book" w:hAnsi="Franklin Gothic Book"/>
          <w:sz w:val="23"/>
          <w:szCs w:val="23"/>
        </w:rPr>
        <w:t>, αλλά και τους καθιστούν λιγότερο ευάλωτους σε πλάνες και ολισθήματα, καθώς και στις συνακόλουθες αιτιάσεις και εγκλήσεις</w:t>
      </w:r>
      <w:r w:rsidR="005B1E5E" w:rsidRPr="0085551E">
        <w:rPr>
          <w:rFonts w:ascii="Franklin Gothic Book" w:hAnsi="Franklin Gothic Book"/>
          <w:sz w:val="23"/>
          <w:szCs w:val="23"/>
        </w:rPr>
        <w:t>. Επιπρόσθετα, στοχεύει</w:t>
      </w:r>
      <w:r w:rsidR="00DA7A57" w:rsidRPr="0085551E">
        <w:rPr>
          <w:rFonts w:ascii="Franklin Gothic Book" w:hAnsi="Franklin Gothic Book"/>
          <w:sz w:val="23"/>
          <w:szCs w:val="23"/>
        </w:rPr>
        <w:t xml:space="preserve"> </w:t>
      </w:r>
      <w:r w:rsidR="0085551E" w:rsidRPr="0085551E">
        <w:rPr>
          <w:rFonts w:ascii="Franklin Gothic Book" w:hAnsi="Franklin Gothic Book"/>
          <w:sz w:val="23"/>
          <w:szCs w:val="23"/>
        </w:rPr>
        <w:t xml:space="preserve">το Πρόγραμμα </w:t>
      </w:r>
      <w:r w:rsidR="00DA7A57" w:rsidRPr="0085551E">
        <w:rPr>
          <w:rFonts w:ascii="Franklin Gothic Book" w:hAnsi="Franklin Gothic Book"/>
          <w:sz w:val="23"/>
          <w:szCs w:val="23"/>
        </w:rPr>
        <w:t>στην ενδυνάμωση της</w:t>
      </w:r>
      <w:r w:rsidR="0043153D" w:rsidRPr="0085551E">
        <w:rPr>
          <w:rFonts w:ascii="Franklin Gothic Book" w:hAnsi="Franklin Gothic Book"/>
          <w:sz w:val="23"/>
          <w:szCs w:val="23"/>
        </w:rPr>
        <w:t xml:space="preserve"> κριτική</w:t>
      </w:r>
      <w:r w:rsidR="00DA7A57" w:rsidRPr="0085551E">
        <w:rPr>
          <w:rFonts w:ascii="Franklin Gothic Book" w:hAnsi="Franklin Gothic Book"/>
          <w:sz w:val="23"/>
          <w:szCs w:val="23"/>
        </w:rPr>
        <w:t>ς</w:t>
      </w:r>
      <w:r w:rsidR="0043153D" w:rsidRPr="0085551E">
        <w:rPr>
          <w:rFonts w:ascii="Franklin Gothic Book" w:hAnsi="Franklin Gothic Book"/>
          <w:sz w:val="23"/>
          <w:szCs w:val="23"/>
        </w:rPr>
        <w:t xml:space="preserve"> ικανότητα</w:t>
      </w:r>
      <w:r w:rsidR="00DA7A57" w:rsidRPr="0085551E">
        <w:rPr>
          <w:rFonts w:ascii="Franklin Gothic Book" w:hAnsi="Franklin Gothic Book"/>
          <w:sz w:val="23"/>
          <w:szCs w:val="23"/>
        </w:rPr>
        <w:t>ς</w:t>
      </w:r>
      <w:r w:rsidR="0031235D" w:rsidRPr="0085551E">
        <w:rPr>
          <w:rFonts w:ascii="Franklin Gothic Book" w:hAnsi="Franklin Gothic Book"/>
          <w:sz w:val="23"/>
          <w:szCs w:val="23"/>
        </w:rPr>
        <w:t xml:space="preserve"> των επαγγελματιών υγείας</w:t>
      </w:r>
      <w:r w:rsidR="0043153D" w:rsidRPr="0085551E">
        <w:rPr>
          <w:rFonts w:ascii="Franklin Gothic Book" w:hAnsi="Franklin Gothic Book"/>
          <w:sz w:val="23"/>
          <w:szCs w:val="23"/>
        </w:rPr>
        <w:t xml:space="preserve">, ώστε να είναι </w:t>
      </w:r>
      <w:r w:rsidR="0031235D" w:rsidRPr="0085551E">
        <w:rPr>
          <w:rFonts w:ascii="Franklin Gothic Book" w:hAnsi="Franklin Gothic Book"/>
          <w:sz w:val="23"/>
          <w:szCs w:val="23"/>
        </w:rPr>
        <w:t xml:space="preserve">σε θέση </w:t>
      </w:r>
      <w:r w:rsidR="0043153D" w:rsidRPr="0085551E">
        <w:rPr>
          <w:rFonts w:ascii="Franklin Gothic Book" w:hAnsi="Franklin Gothic Book"/>
          <w:sz w:val="23"/>
          <w:szCs w:val="23"/>
        </w:rPr>
        <w:t xml:space="preserve">να </w:t>
      </w:r>
      <w:r w:rsidR="00DA7A57" w:rsidRPr="0085551E">
        <w:rPr>
          <w:rFonts w:ascii="Franklin Gothic Book" w:hAnsi="Franklin Gothic Book"/>
          <w:sz w:val="23"/>
          <w:szCs w:val="23"/>
        </w:rPr>
        <w:t xml:space="preserve"> </w:t>
      </w:r>
      <w:r w:rsidR="0043153D" w:rsidRPr="0085551E">
        <w:rPr>
          <w:rFonts w:ascii="Franklin Gothic Book" w:hAnsi="Franklin Gothic Book"/>
          <w:sz w:val="23"/>
          <w:szCs w:val="23"/>
        </w:rPr>
        <w:t xml:space="preserve">λαμβάνουν </w:t>
      </w:r>
      <w:r w:rsidR="00DA7A57" w:rsidRPr="0085551E">
        <w:rPr>
          <w:rFonts w:ascii="Franklin Gothic Book" w:hAnsi="Franklin Gothic Book"/>
          <w:sz w:val="23"/>
          <w:szCs w:val="23"/>
        </w:rPr>
        <w:t xml:space="preserve">κρίσιμες </w:t>
      </w:r>
      <w:r w:rsidR="0043153D" w:rsidRPr="0085551E">
        <w:rPr>
          <w:rFonts w:ascii="Franklin Gothic Book" w:hAnsi="Franklin Gothic Book"/>
          <w:sz w:val="23"/>
          <w:szCs w:val="23"/>
        </w:rPr>
        <w:t xml:space="preserve">αποφάσεις </w:t>
      </w:r>
      <w:r w:rsidR="0031235D" w:rsidRPr="0085551E">
        <w:rPr>
          <w:rFonts w:ascii="Franklin Gothic Book" w:hAnsi="Franklin Gothic Book"/>
          <w:sz w:val="23"/>
          <w:szCs w:val="23"/>
        </w:rPr>
        <w:t>για την πορεία και την ποιότητα της ανθρώπινης ζωής</w:t>
      </w:r>
      <w:r w:rsidR="004E15FC" w:rsidRPr="0085551E">
        <w:rPr>
          <w:rFonts w:ascii="Franklin Gothic Book" w:hAnsi="Franklin Gothic Book"/>
          <w:sz w:val="23"/>
          <w:szCs w:val="23"/>
        </w:rPr>
        <w:t>, αλλά και αναδεικνύει τους σύγχρονους προβληματισμούς και τις νομικές θεωρήσεις των ποικίλων ζητημάτων που άπτονται της βιοηθικής και της ιατρικής ηθικής</w:t>
      </w:r>
      <w:r w:rsidR="00F20D14" w:rsidRPr="0085551E">
        <w:rPr>
          <w:rFonts w:ascii="Franklin Gothic Book" w:hAnsi="Franklin Gothic Book"/>
          <w:sz w:val="23"/>
          <w:szCs w:val="23"/>
        </w:rPr>
        <w:t>.</w:t>
      </w:r>
      <w:r w:rsidR="0031235D" w:rsidRPr="0085551E">
        <w:rPr>
          <w:rFonts w:ascii="Franklin Gothic Book" w:hAnsi="Franklin Gothic Book"/>
          <w:sz w:val="23"/>
          <w:szCs w:val="23"/>
        </w:rPr>
        <w:t xml:space="preserve"> </w:t>
      </w:r>
      <w:r w:rsidR="00F20D14" w:rsidRPr="0085551E">
        <w:rPr>
          <w:rFonts w:ascii="Franklin Gothic Book" w:hAnsi="Franklin Gothic Book"/>
          <w:sz w:val="23"/>
          <w:szCs w:val="23"/>
        </w:rPr>
        <w:t xml:space="preserve">  </w:t>
      </w:r>
    </w:p>
    <w:p w14:paraId="4356A15D" w14:textId="77777777" w:rsidR="00AC636A" w:rsidRPr="0085551E" w:rsidRDefault="00AC636A" w:rsidP="00AC636A">
      <w:pPr>
        <w:spacing w:line="300" w:lineRule="exact"/>
        <w:jc w:val="both"/>
        <w:rPr>
          <w:rFonts w:ascii="Franklin Gothic Book" w:hAnsi="Franklin Gothic Book"/>
          <w:sz w:val="23"/>
          <w:szCs w:val="23"/>
        </w:rPr>
      </w:pPr>
    </w:p>
    <w:p w14:paraId="4023D657" w14:textId="01621B08" w:rsidR="004E15FC" w:rsidRPr="0085551E" w:rsidRDefault="004E15FC" w:rsidP="004E15FC">
      <w:pPr>
        <w:spacing w:line="320" w:lineRule="exact"/>
        <w:jc w:val="both"/>
        <w:rPr>
          <w:rFonts w:ascii="Franklin Gothic Book" w:hAnsi="Franklin Gothic Book"/>
          <w:sz w:val="23"/>
          <w:szCs w:val="23"/>
        </w:rPr>
      </w:pPr>
      <w:r w:rsidRPr="0085551E">
        <w:rPr>
          <w:rFonts w:ascii="Franklin Gothic Book" w:hAnsi="Franklin Gothic Book"/>
          <w:b/>
          <w:sz w:val="23"/>
          <w:szCs w:val="23"/>
        </w:rPr>
        <w:t>Η περίοδος υποβολής αιτήσεων εισδοχής</w:t>
      </w:r>
      <w:r w:rsidRPr="0085551E">
        <w:rPr>
          <w:rFonts w:ascii="Franklin Gothic Book" w:hAnsi="Franklin Gothic Book"/>
          <w:sz w:val="23"/>
          <w:szCs w:val="23"/>
        </w:rPr>
        <w:t xml:space="preserve"> στο Νέο Μεταπτυχιακό πρόγραμμα «</w:t>
      </w:r>
      <w:hyperlink r:id="rId25" w:history="1">
        <w:r w:rsidRPr="00CE3208">
          <w:rPr>
            <w:rStyle w:val="Hyperlink"/>
            <w:rFonts w:ascii="Franklin Gothic Book" w:hAnsi="Franklin Gothic Book"/>
            <w:sz w:val="23"/>
            <w:szCs w:val="23"/>
          </w:rPr>
          <w:t>Βιοηθική – Ιατρική Ηθική</w:t>
        </w:r>
      </w:hyperlink>
      <w:bookmarkStart w:id="0" w:name="_GoBack"/>
      <w:bookmarkEnd w:id="0"/>
      <w:r w:rsidRPr="0085551E">
        <w:rPr>
          <w:rFonts w:ascii="Franklin Gothic Book" w:hAnsi="Franklin Gothic Book"/>
          <w:sz w:val="23"/>
          <w:szCs w:val="23"/>
        </w:rPr>
        <w:t xml:space="preserve">» της Σχολής Ανθρωπιστικών και Κοινωνικών Επιστημών του Ανοικτού Πανεπιστημίου Κύπρου θα ανακοινωθεί σύντομα. Οι αιτήσεις θα υποβάλλονται διαδικτυακά μέσω του κεντρικού συστήματος υποβολής αιτήσεων του ΑΠΚΥ στο </w:t>
      </w:r>
      <w:hyperlink r:id="rId26" w:history="1">
        <w:r w:rsidRPr="0085551E">
          <w:rPr>
            <w:rStyle w:val="Hyperlink"/>
            <w:rFonts w:ascii="Franklin Gothic Book" w:hAnsi="Franklin Gothic Book"/>
            <w:sz w:val="23"/>
            <w:szCs w:val="23"/>
            <w:lang w:val="en-US"/>
          </w:rPr>
          <w:t>www</w:t>
        </w:r>
        <w:r w:rsidRPr="0085551E">
          <w:rPr>
            <w:rStyle w:val="Hyperlink"/>
            <w:rFonts w:ascii="Franklin Gothic Book" w:hAnsi="Franklin Gothic Book"/>
            <w:sz w:val="23"/>
            <w:szCs w:val="23"/>
          </w:rPr>
          <w:t>.</w:t>
        </w:r>
        <w:r w:rsidRPr="0085551E">
          <w:rPr>
            <w:rStyle w:val="Hyperlink"/>
            <w:rFonts w:ascii="Franklin Gothic Book" w:hAnsi="Franklin Gothic Book"/>
            <w:sz w:val="23"/>
            <w:szCs w:val="23"/>
            <w:lang w:val="en-US"/>
          </w:rPr>
          <w:t>ouc</w:t>
        </w:r>
        <w:r w:rsidRPr="0085551E">
          <w:rPr>
            <w:rStyle w:val="Hyperlink"/>
            <w:rFonts w:ascii="Franklin Gothic Book" w:hAnsi="Franklin Gothic Book"/>
            <w:sz w:val="23"/>
            <w:szCs w:val="23"/>
          </w:rPr>
          <w:t>.</w:t>
        </w:r>
        <w:r w:rsidRPr="0085551E">
          <w:rPr>
            <w:rStyle w:val="Hyperlink"/>
            <w:rFonts w:ascii="Franklin Gothic Book" w:hAnsi="Franklin Gothic Book"/>
            <w:sz w:val="23"/>
            <w:szCs w:val="23"/>
            <w:lang w:val="en-US"/>
          </w:rPr>
          <w:t>ac</w:t>
        </w:r>
        <w:r w:rsidRPr="0085551E">
          <w:rPr>
            <w:rStyle w:val="Hyperlink"/>
            <w:rFonts w:ascii="Franklin Gothic Book" w:hAnsi="Franklin Gothic Book"/>
            <w:sz w:val="23"/>
            <w:szCs w:val="23"/>
          </w:rPr>
          <w:t>.</w:t>
        </w:r>
        <w:r w:rsidRPr="0085551E">
          <w:rPr>
            <w:rStyle w:val="Hyperlink"/>
            <w:rFonts w:ascii="Franklin Gothic Book" w:hAnsi="Franklin Gothic Book"/>
            <w:sz w:val="23"/>
            <w:szCs w:val="23"/>
            <w:lang w:val="en-US"/>
          </w:rPr>
          <w:t>cy</w:t>
        </w:r>
      </w:hyperlink>
      <w:r w:rsidRPr="0085551E">
        <w:rPr>
          <w:rFonts w:ascii="Franklin Gothic Book" w:hAnsi="Franklin Gothic Book"/>
          <w:sz w:val="23"/>
          <w:szCs w:val="23"/>
        </w:rPr>
        <w:t xml:space="preserve">. </w:t>
      </w:r>
    </w:p>
    <w:p w14:paraId="468B0FD3" w14:textId="5FEAFCF3" w:rsidR="00F20D14" w:rsidRDefault="00F20D14" w:rsidP="00DA7A57">
      <w:pPr>
        <w:spacing w:line="320" w:lineRule="exact"/>
        <w:jc w:val="both"/>
        <w:rPr>
          <w:rFonts w:ascii="Franklin Gothic Book" w:hAnsi="Franklin Gothic Book"/>
        </w:rPr>
      </w:pPr>
    </w:p>
    <w:p w14:paraId="54F6D450" w14:textId="77777777" w:rsidR="00F20D14" w:rsidRPr="00F20D14" w:rsidRDefault="00F20D14" w:rsidP="00DA7A57">
      <w:pPr>
        <w:spacing w:line="320" w:lineRule="exact"/>
        <w:jc w:val="both"/>
        <w:rPr>
          <w:rFonts w:ascii="Franklin Gothic Book" w:hAnsi="Franklin Gothic Book"/>
        </w:rPr>
      </w:pPr>
    </w:p>
    <w:sectPr w:rsidR="00F20D14" w:rsidRPr="00F20D14" w:rsidSect="005F4BEC">
      <w:headerReference w:type="default" r:id="rId27"/>
      <w:footerReference w:type="default" r:id="rId28"/>
      <w:pgSz w:w="11907" w:h="16839"/>
      <w:pgMar w:top="1440" w:right="1197" w:bottom="709" w:left="1080"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90BBC" w16cid:durableId="221DE5FA"/>
  <w16cid:commentId w16cid:paraId="14F3D06F" w16cid:durableId="221DE5FB"/>
  <w16cid:commentId w16cid:paraId="513505F0" w16cid:durableId="221DE5FC"/>
  <w16cid:commentId w16cid:paraId="1006F7BC" w16cid:durableId="221DE5FD"/>
  <w16cid:commentId w16cid:paraId="32A32D16" w16cid:durableId="221DE5FE"/>
  <w16cid:commentId w16cid:paraId="54F57533" w16cid:durableId="221DE5FF"/>
  <w16cid:commentId w16cid:paraId="5BAFD46D" w16cid:durableId="221DE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E0C5" w14:textId="77777777" w:rsidR="00057746" w:rsidRDefault="00057746">
      <w:r>
        <w:separator/>
      </w:r>
    </w:p>
  </w:endnote>
  <w:endnote w:type="continuationSeparator" w:id="0">
    <w:p w14:paraId="7C78005D" w14:textId="77777777" w:rsidR="00057746" w:rsidRDefault="0005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altName w:val="Cambria"/>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2D4A" w14:textId="77777777" w:rsidR="000417C7" w:rsidRDefault="00057746" w:rsidP="008E38BC">
    <w:pPr>
      <w:spacing w:line="320" w:lineRule="exact"/>
      <w:jc w:val="both"/>
      <w:rPr>
        <w:rFonts w:ascii="Franklin Gothic Book" w:hAnsi="Franklin Gothic Book"/>
        <w:b/>
        <w:i/>
        <w:color w:val="006666"/>
        <w:sz w:val="18"/>
        <w:szCs w:val="18"/>
      </w:rPr>
    </w:pPr>
    <w:r>
      <w:rPr>
        <w:rFonts w:ascii="Franklin Gothic Book" w:hAnsi="Franklin Gothic Book"/>
        <w:b/>
        <w:i/>
        <w:color w:val="006666"/>
        <w:sz w:val="18"/>
        <w:szCs w:val="18"/>
      </w:rPr>
      <w:pict w14:anchorId="1501C15A">
        <v:rect id="_x0000_i1025" style="width:0;height:1.5pt" o:hralign="center" o:hrstd="t" o:hr="t" fillcolor="#a0a0a0" stroked="f"/>
      </w:pict>
    </w:r>
  </w:p>
  <w:p w14:paraId="40095BB4" w14:textId="77777777" w:rsidR="000417C7" w:rsidRPr="003E7F4B" w:rsidRDefault="000417C7" w:rsidP="008E38BC">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sidRPr="003E7F4B">
      <w:rPr>
        <w:rFonts w:ascii="Franklin Gothic Book" w:hAnsi="Franklin Gothic Book"/>
        <w:i/>
        <w:color w:val="006666"/>
        <w:sz w:val="16"/>
        <w:szCs w:val="16"/>
        <w:lang w:val="en-US"/>
      </w:rPr>
      <w:t xml:space="preserve">: </w:t>
    </w:r>
    <w:hyperlink r:id="rId1" w:history="1">
      <w:r w:rsidRPr="002242B0">
        <w:rPr>
          <w:rStyle w:val="Hyperlink"/>
          <w:rFonts w:ascii="Franklin Gothic Book" w:hAnsi="Franklin Gothic Book"/>
          <w:i/>
          <w:color w:val="auto"/>
          <w:sz w:val="16"/>
          <w:szCs w:val="16"/>
          <w:u w:val="none"/>
          <w:lang w:val="en-GB"/>
        </w:rPr>
        <w:t>press</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GB"/>
        </w:rPr>
        <w:t>cy</w:t>
      </w:r>
    </w:hyperlink>
    <w:r w:rsidRPr="003E7F4B">
      <w:rPr>
        <w:rFonts w:ascii="Franklin Gothic Book" w:hAnsi="Franklin Gothic Book"/>
        <w:i/>
        <w:color w:val="auto"/>
        <w:sz w:val="16"/>
        <w:szCs w:val="16"/>
        <w:lang w:val="en-US"/>
      </w:rPr>
      <w:t xml:space="preserve"> | </w:t>
    </w:r>
    <w:hyperlink r:id="rId2" w:history="1">
      <w:r w:rsidRPr="002242B0">
        <w:rPr>
          <w:rStyle w:val="Hyperlink"/>
          <w:rFonts w:ascii="Franklin Gothic Book" w:hAnsi="Franklin Gothic Book"/>
          <w:i/>
          <w:color w:val="auto"/>
          <w:sz w:val="16"/>
          <w:szCs w:val="16"/>
          <w:u w:val="none"/>
          <w:lang w:val="en-US"/>
        </w:rPr>
        <w:t>www</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ouc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ac</w:t>
      </w:r>
      <w:r w:rsidRPr="003E7F4B">
        <w:rPr>
          <w:rStyle w:val="Hyperlink"/>
          <w:rFonts w:ascii="Franklin Gothic Book" w:hAnsi="Franklin Gothic Book"/>
          <w:i/>
          <w:color w:val="auto"/>
          <w:sz w:val="16"/>
          <w:szCs w:val="16"/>
          <w:u w:val="none"/>
          <w:lang w:val="en-US"/>
        </w:rPr>
        <w:t>.</w:t>
      </w:r>
      <w:r w:rsidRPr="002242B0">
        <w:rPr>
          <w:rStyle w:val="Hyperlink"/>
          <w:rFonts w:ascii="Franklin Gothic Book" w:hAnsi="Franklin Gothic Book"/>
          <w:i/>
          <w:color w:val="auto"/>
          <w:sz w:val="16"/>
          <w:szCs w:val="16"/>
          <w:u w:val="none"/>
          <w:lang w:val="en-US"/>
        </w:rPr>
        <w:t>cy</w:t>
      </w:r>
    </w:hyperlink>
    <w:r w:rsidRPr="003E7F4B">
      <w:rPr>
        <w:rFonts w:ascii="Franklin Gothic Book" w:hAnsi="Franklin Gothic Book"/>
        <w:i/>
        <w:color w:val="auto"/>
        <w:sz w:val="16"/>
        <w:szCs w:val="16"/>
        <w:lang w:val="en-US"/>
      </w:rPr>
      <w:t xml:space="preserve"> | (357) 22411600 | </w:t>
    </w:r>
    <w:hyperlink r:id="rId3" w:history="1">
      <w:r w:rsidRPr="002242B0">
        <w:rPr>
          <w:rStyle w:val="Hyperlink"/>
          <w:rFonts w:ascii="Franklin Gothic Book" w:hAnsi="Franklin Gothic Book" w:cs="Arial"/>
          <w:color w:val="auto"/>
          <w:sz w:val="16"/>
          <w:szCs w:val="16"/>
          <w:u w:val="none"/>
          <w:lang w:val="en-US"/>
        </w:rPr>
        <w:t>http</w:t>
      </w:r>
      <w:r w:rsidRPr="003E7F4B">
        <w:rPr>
          <w:rStyle w:val="Hyperlink"/>
          <w:rFonts w:ascii="Franklin Gothic Book" w:hAnsi="Franklin Gothic Book" w:cs="Arial"/>
          <w:color w:val="auto"/>
          <w:sz w:val="16"/>
          <w:szCs w:val="16"/>
          <w:u w:val="none"/>
          <w:lang w:val="en-US"/>
        </w:rPr>
        <w:t>://</w:t>
      </w:r>
      <w:r w:rsidRPr="002242B0">
        <w:rPr>
          <w:rStyle w:val="Hyperlink"/>
          <w:rFonts w:ascii="Franklin Gothic Book" w:hAnsi="Franklin Gothic Book" w:cs="Arial"/>
          <w:color w:val="auto"/>
          <w:sz w:val="16"/>
          <w:szCs w:val="16"/>
          <w:u w:val="none"/>
          <w:lang w:val="en-US"/>
        </w:rPr>
        <w:t>www</w:t>
      </w:r>
      <w:r w:rsidRPr="003E7F4B">
        <w:rPr>
          <w:rStyle w:val="Hyperlink"/>
          <w:rFonts w:ascii="Franklin Gothic Book" w:hAnsi="Franklin Gothic Book" w:cs="Arial"/>
          <w:color w:val="auto"/>
          <w:sz w:val="16"/>
          <w:szCs w:val="16"/>
          <w:u w:val="none"/>
          <w:lang w:val="en-US"/>
        </w:rPr>
        <w:t>.</w:t>
      </w:r>
      <w:r w:rsidRPr="002242B0">
        <w:rPr>
          <w:rStyle w:val="Hyperlink"/>
          <w:rFonts w:ascii="Franklin Gothic Book" w:hAnsi="Franklin Gothic Book" w:cs="Arial"/>
          <w:color w:val="auto"/>
          <w:sz w:val="16"/>
          <w:szCs w:val="16"/>
          <w:u w:val="none"/>
          <w:lang w:val="en-US"/>
        </w:rPr>
        <w:t>ouc</w:t>
      </w:r>
      <w:r w:rsidRPr="003E7F4B">
        <w:rPr>
          <w:rStyle w:val="Hyperlink"/>
          <w:rFonts w:ascii="Franklin Gothic Book" w:hAnsi="Franklin Gothic Book" w:cs="Arial"/>
          <w:color w:val="auto"/>
          <w:sz w:val="16"/>
          <w:szCs w:val="16"/>
          <w:u w:val="none"/>
          <w:lang w:val="en-US"/>
        </w:rPr>
        <w:t>.</w:t>
      </w:r>
      <w:r w:rsidRPr="002242B0">
        <w:rPr>
          <w:rStyle w:val="Hyperlink"/>
          <w:rFonts w:ascii="Franklin Gothic Book" w:hAnsi="Franklin Gothic Book" w:cs="Arial"/>
          <w:color w:val="auto"/>
          <w:sz w:val="16"/>
          <w:szCs w:val="16"/>
          <w:u w:val="none"/>
          <w:lang w:val="en-US"/>
        </w:rPr>
        <w:t>ac</w:t>
      </w:r>
      <w:r w:rsidRPr="003E7F4B">
        <w:rPr>
          <w:rStyle w:val="Hyperlink"/>
          <w:rFonts w:ascii="Franklin Gothic Book" w:hAnsi="Franklin Gothic Book" w:cs="Arial"/>
          <w:color w:val="auto"/>
          <w:sz w:val="16"/>
          <w:szCs w:val="16"/>
          <w:u w:val="none"/>
          <w:lang w:val="en-US"/>
        </w:rPr>
        <w:t>.</w:t>
      </w:r>
      <w:r w:rsidRPr="002242B0">
        <w:rPr>
          <w:rStyle w:val="Hyperlink"/>
          <w:rFonts w:ascii="Franklin Gothic Book" w:hAnsi="Franklin Gothic Book" w:cs="Arial"/>
          <w:color w:val="auto"/>
          <w:sz w:val="16"/>
          <w:szCs w:val="16"/>
          <w:u w:val="none"/>
          <w:lang w:val="en-US"/>
        </w:rPr>
        <w:t>cy</w:t>
      </w:r>
      <w:r w:rsidRPr="003E7F4B">
        <w:rPr>
          <w:rStyle w:val="Hyperlink"/>
          <w:rFonts w:ascii="Franklin Gothic Book" w:hAnsi="Franklin Gothic Book" w:cs="Arial"/>
          <w:color w:val="auto"/>
          <w:sz w:val="16"/>
          <w:szCs w:val="16"/>
          <w:u w:val="none"/>
          <w:lang w:val="en-US"/>
        </w:rPr>
        <w:t>/</w:t>
      </w:r>
      <w:r w:rsidRPr="002242B0">
        <w:rPr>
          <w:rStyle w:val="Hyperlink"/>
          <w:rFonts w:ascii="Franklin Gothic Book" w:hAnsi="Franklin Gothic Book" w:cs="Arial"/>
          <w:color w:val="auto"/>
          <w:sz w:val="16"/>
          <w:szCs w:val="16"/>
          <w:u w:val="none"/>
          <w:lang w:val="en-US"/>
        </w:rPr>
        <w:t>web</w:t>
      </w:r>
      <w:r w:rsidRPr="003E7F4B">
        <w:rPr>
          <w:rStyle w:val="Hyperlink"/>
          <w:rFonts w:ascii="Franklin Gothic Book" w:hAnsi="Franklin Gothic Book" w:cs="Arial"/>
          <w:color w:val="auto"/>
          <w:sz w:val="16"/>
          <w:szCs w:val="16"/>
          <w:u w:val="none"/>
          <w:lang w:val="en-US"/>
        </w:rPr>
        <w:t>/</w:t>
      </w:r>
      <w:r w:rsidRPr="002242B0">
        <w:rPr>
          <w:rStyle w:val="Hyperlink"/>
          <w:rFonts w:ascii="Franklin Gothic Book" w:hAnsi="Franklin Gothic Book" w:cs="Arial"/>
          <w:color w:val="auto"/>
          <w:sz w:val="16"/>
          <w:szCs w:val="16"/>
          <w:u w:val="none"/>
          <w:lang w:val="en-US"/>
        </w:rPr>
        <w:t>guest</w:t>
      </w:r>
      <w:r w:rsidRPr="003E7F4B">
        <w:rPr>
          <w:rStyle w:val="Hyperlink"/>
          <w:rFonts w:ascii="Franklin Gothic Book" w:hAnsi="Franklin Gothic Book" w:cs="Arial"/>
          <w:color w:val="auto"/>
          <w:sz w:val="16"/>
          <w:szCs w:val="16"/>
          <w:u w:val="none"/>
          <w:lang w:val="en-US"/>
        </w:rPr>
        <w:t>/</w:t>
      </w:r>
      <w:r w:rsidRPr="002242B0">
        <w:rPr>
          <w:rStyle w:val="Hyperlink"/>
          <w:rFonts w:ascii="Franklin Gothic Book" w:hAnsi="Franklin Gothic Book" w:cs="Arial"/>
          <w:color w:val="auto"/>
          <w:sz w:val="16"/>
          <w:szCs w:val="16"/>
          <w:u w:val="none"/>
          <w:lang w:val="en-US"/>
        </w:rPr>
        <w:t>mme</w:t>
      </w:r>
    </w:hyperlink>
    <w:r w:rsidRPr="003E7F4B">
      <w:rPr>
        <w:rFonts w:ascii="Franklin Gothic Book" w:hAnsi="Franklin Gothic Book"/>
        <w:i/>
        <w:color w:val="auto"/>
        <w:sz w:val="16"/>
        <w:szCs w:val="16"/>
        <w:lang w:val="en-US"/>
      </w:rPr>
      <w:t>|</w:t>
    </w:r>
    <w:r w:rsidRPr="003E7F4B">
      <w:rPr>
        <w:rFonts w:ascii="Franklin Gothic Book" w:hAnsi="Franklin Gothic Book"/>
        <w:i/>
        <w:color w:val="auto"/>
        <w:sz w:val="16"/>
        <w:szCs w:val="16"/>
        <w:lang w:val="en-US"/>
      </w:rPr>
      <w:tab/>
    </w:r>
    <w:r w:rsidRPr="003E7F4B">
      <w:rPr>
        <w:rFonts w:ascii="Franklin Gothic Book" w:hAnsi="Franklin Gothic Book" w:cs="Times New Roman"/>
        <w:color w:val="auto"/>
        <w:sz w:val="16"/>
        <w:szCs w:val="16"/>
        <w:lang w:val="en-US" w:eastAsia="en-GB"/>
      </w:rPr>
      <w:tab/>
    </w:r>
    <w:r w:rsidRPr="003E7F4B">
      <w:rPr>
        <w:rFonts w:ascii="Franklin Gothic Book" w:hAnsi="Franklin Gothic Book" w:cs="Times New Roman"/>
        <w:color w:val="auto"/>
        <w:sz w:val="16"/>
        <w:szCs w:val="16"/>
        <w:lang w:val="en-US" w:eastAsia="en-GB"/>
      </w:rPr>
      <w:tab/>
    </w:r>
  </w:p>
  <w:p w14:paraId="420FF0EA" w14:textId="77777777" w:rsidR="000417C7" w:rsidRPr="003E7F4B" w:rsidRDefault="000417C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DBA7" w14:textId="77777777" w:rsidR="00057746" w:rsidRDefault="00057746">
      <w:r>
        <w:separator/>
      </w:r>
    </w:p>
  </w:footnote>
  <w:footnote w:type="continuationSeparator" w:id="0">
    <w:p w14:paraId="528583DA" w14:textId="77777777" w:rsidR="00057746" w:rsidRDefault="0005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6AE8" w14:textId="77777777" w:rsidR="000417C7" w:rsidRDefault="002D485C" w:rsidP="004A540A">
    <w:r>
      <w:rPr>
        <w:noProof/>
        <w:lang w:val="en-US"/>
      </w:rPr>
      <mc:AlternateContent>
        <mc:Choice Requires="wps">
          <w:drawing>
            <wp:anchor distT="0" distB="0" distL="114300" distR="114300" simplePos="0" relativeHeight="251659264" behindDoc="0" locked="0" layoutInCell="1" allowOverlap="1" wp14:anchorId="4A492692" wp14:editId="7359820F">
              <wp:simplePos x="0" y="0"/>
              <wp:positionH relativeFrom="page">
                <wp:posOffset>484505</wp:posOffset>
              </wp:positionH>
              <wp:positionV relativeFrom="page">
                <wp:posOffset>465455</wp:posOffset>
              </wp:positionV>
              <wp:extent cx="3355975" cy="1182370"/>
              <wp:effectExtent l="0" t="0" r="0" b="0"/>
              <wp:wrapNone/>
              <wp:docPr id="1"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182370"/>
                      </a:xfrm>
                      <a:prstGeom prst="rect">
                        <a:avLst/>
                      </a:prstGeom>
                      <a:solidFill>
                        <a:srgbClr val="006666"/>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AC03F" id="DOM 2" o:spid="_x0000_s1026" style="position:absolute;margin-left:38.15pt;margin-top:36.65pt;width:264.25pt;height:9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" fillcolor="#066" stroked="f">
              <w10:wrap anchorx="page" anchory="page"/>
            </v:rect>
          </w:pict>
        </mc:Fallback>
      </mc:AlternateContent>
    </w:r>
    <w:r>
      <w:rPr>
        <w:noProof/>
        <w:lang w:val="en-US"/>
      </w:rPr>
      <mc:AlternateContent>
        <mc:Choice Requires="wps">
          <w:drawing>
            <wp:anchor distT="0" distB="0" distL="114300" distR="114300" simplePos="0" relativeHeight="251661312" behindDoc="0" locked="0" layoutInCell="1" allowOverlap="1" wp14:anchorId="4BDF5D2E" wp14:editId="53067E8F">
              <wp:simplePos x="0" y="0"/>
              <wp:positionH relativeFrom="page">
                <wp:posOffset>615950</wp:posOffset>
              </wp:positionH>
              <wp:positionV relativeFrom="page">
                <wp:posOffset>787400</wp:posOffset>
              </wp:positionV>
              <wp:extent cx="3681730" cy="828675"/>
              <wp:effectExtent l="0" t="0" r="1397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828675"/>
                      </a:xfrm>
                      <a:prstGeom prst="rect">
                        <a:avLst/>
                      </a:prstGeom>
                      <a:noFill/>
                      <a:ln>
                        <a:noFill/>
                      </a:ln>
                      <a:extLst>
                        <a:ext uri="{909E8E84-426E-40dd-AFC4-6F175D3DCCD1}"/>
                        <a:ext uri="{91240B29-F687-4f45-9708-019B960494DF}"/>
                      </a:extLst>
                    </wps:spPr>
                    <wps:txbx>
                      <w:txbxContent>
                        <w:p w14:paraId="62104BA3" w14:textId="77777777" w:rsidR="004A540A" w:rsidRPr="00A6502D" w:rsidRDefault="004A540A" w:rsidP="004A540A">
                          <w:pPr>
                            <w:pStyle w:val="Masthead"/>
                            <w:rPr>
                              <w:color w:val="FFFFFF" w:themeColor="background1"/>
                              <w:sz w:val="56"/>
                              <w:szCs w:val="56"/>
                            </w:rPr>
                          </w:pPr>
                          <w:r>
                            <w:rPr>
                              <w:color w:val="FFFFFF" w:themeColor="background1"/>
                              <w:sz w:val="56"/>
                              <w:szCs w:val="56"/>
                            </w:rPr>
                            <w:t>Δελτίο Τύπου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F5D2E" id="_x0000_t202" coordsize="21600,21600" o:spt="202" path="m,l,21600r21600,l21600,xe">
              <v:stroke joinstyle="miter"/>
              <v:path gradientshapeok="t" o:connecttype="rect"/>
            </v:shapetype>
            <v:shape id="_x0000_s1039" type="#_x0000_t202" style="position:absolute;margin-left:48.5pt;margin-top:62pt;width:289.9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" filled="f" stroked="f">
              <v:textbox inset="0,0,0,0">
                <w:txbxContent>
                  <w:p w14:paraId="62104BA3" w14:textId="77777777" w:rsidR="004A540A" w:rsidRPr="00A6502D" w:rsidRDefault="004A540A" w:rsidP="004A540A">
                    <w:pPr>
                      <w:pStyle w:val="Masthead"/>
                      <w:rPr>
                        <w:color w:val="FFFFFF" w:themeColor="background1"/>
                        <w:sz w:val="56"/>
                        <w:szCs w:val="56"/>
                      </w:rPr>
                    </w:pPr>
                    <w:r>
                      <w:rPr>
                        <w:color w:val="FFFFFF" w:themeColor="background1"/>
                        <w:sz w:val="56"/>
                        <w:szCs w:val="56"/>
                      </w:rPr>
                      <w:t>Δελτίο Τύπου</w:t>
                    </w:r>
                  </w:p>
                </w:txbxContent>
              </v:textbox>
              <w10:wrap anchorx="page" anchory="page"/>
            </v:shape>
          </w:pict>
        </mc:Fallback>
      </mc:AlternateContent>
    </w:r>
    <w:r>
      <w:rPr>
        <w:noProof/>
        <w:lang w:val="en-US"/>
      </w:rPr>
      <mc:AlternateContent>
        <mc:Choice Requires="wps">
          <w:drawing>
            <wp:anchor distT="4294967291" distB="4294967291" distL="114300" distR="114300" simplePos="0" relativeHeight="251660288" behindDoc="0" locked="0" layoutInCell="1" allowOverlap="1" wp14:anchorId="3B320D6A" wp14:editId="0A3970B4">
              <wp:simplePos x="0" y="0"/>
              <wp:positionH relativeFrom="page">
                <wp:posOffset>476250</wp:posOffset>
              </wp:positionH>
              <wp:positionV relativeFrom="page">
                <wp:posOffset>1654174</wp:posOffset>
              </wp:positionV>
              <wp:extent cx="6810375" cy="0"/>
              <wp:effectExtent l="0" t="19050" r="28575" b="19050"/>
              <wp:wrapNone/>
              <wp:docPr id="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9AF8D9" id="Line 26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" strokecolor="#c2c2ad" strokeweight="2.5pt">
              <w10:wrap anchorx="page" anchory="page"/>
            </v:line>
          </w:pict>
        </mc:Fallback>
      </mc:AlternateContent>
    </w:r>
    <w:r>
      <w:rPr>
        <w:noProof/>
        <w:lang w:val="en-US"/>
      </w:rPr>
      <mc:AlternateContent>
        <mc:Choice Requires="wps">
          <w:drawing>
            <wp:anchor distT="4294967291" distB="4294967291" distL="114300" distR="114300" simplePos="0" relativeHeight="251671552" behindDoc="0" locked="0" layoutInCell="1" allowOverlap="1" wp14:anchorId="58A57105" wp14:editId="5DEDBF88">
              <wp:simplePos x="0" y="0"/>
              <wp:positionH relativeFrom="page">
                <wp:posOffset>476250</wp:posOffset>
              </wp:positionH>
              <wp:positionV relativeFrom="page">
                <wp:posOffset>1638299</wp:posOffset>
              </wp:positionV>
              <wp:extent cx="6810375" cy="0"/>
              <wp:effectExtent l="0" t="0" r="0" b="0"/>
              <wp:wrapNone/>
              <wp:docPr id="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ext uri="{91240B29-F687-4f45-9708-019B960494DF}"/>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7ED56D" id="Line 262" o:spid="_x0000_s1026" style="position:absolute;z-index:2516715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" stroked="f">
              <w10:wrap anchorx="page" anchory="page"/>
            </v:line>
          </w:pict>
        </mc:Fallback>
      </mc:AlternateContent>
    </w:r>
    <w:r>
      <w:rPr>
        <w:noProof/>
        <w:lang w:val="en-US"/>
      </w:rPr>
      <mc:AlternateContent>
        <mc:Choice Requires="wps">
          <w:drawing>
            <wp:anchor distT="0" distB="0" distL="114300" distR="114300" simplePos="0" relativeHeight="251663360" behindDoc="0" locked="0" layoutInCell="1" allowOverlap="1" wp14:anchorId="04D9A1C5" wp14:editId="2C1FC27B">
              <wp:simplePos x="0" y="0"/>
              <wp:positionH relativeFrom="page">
                <wp:posOffset>2540000</wp:posOffset>
              </wp:positionH>
              <wp:positionV relativeFrom="page">
                <wp:posOffset>3149600</wp:posOffset>
              </wp:positionV>
              <wp:extent cx="91440" cy="91440"/>
              <wp:effectExtent l="0" t="0" r="0" b="0"/>
              <wp:wrapNone/>
              <wp:docPr id="2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7BC09395"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9A1C5" id="_x0000_s1040" type="#_x0000_t202" style="position:absolute;margin-left:200pt;margin-top:24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" filled="f" stroked="f">
              <v:textbox inset="0,0,0,0">
                <w:txbxContent>
                  <w:p w14:paraId="7BC09395" w14:textId="77777777" w:rsidR="004A540A" w:rsidRDefault="004A540A" w:rsidP="004A540A">
                    <w:pPr>
                      <w:pStyle w:val="BodyText"/>
                    </w:pP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0" locked="0" layoutInCell="1" allowOverlap="1" wp14:anchorId="5974C033" wp14:editId="6EFE445C">
              <wp:simplePos x="0" y="0"/>
              <wp:positionH relativeFrom="page">
                <wp:posOffset>2529840</wp:posOffset>
              </wp:positionH>
              <wp:positionV relativeFrom="page">
                <wp:posOffset>6601460</wp:posOffset>
              </wp:positionV>
              <wp:extent cx="91440" cy="91440"/>
              <wp:effectExtent l="0" t="0" r="0" b="0"/>
              <wp:wrapNone/>
              <wp:docPr id="2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375B520F"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C033" id="_x0000_s1041" type="#_x0000_t202" style="position:absolute;margin-left:199.2pt;margin-top:519.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C2bUv3QQIAAEcE&#10;AAAOAAAAAAAAAAAAAAAAAC4CAABkcnMvZTJvRG9jLnhtbFBLAQItABQABgAIAAAAIQBQMZvG4AAA&#10;AA0BAAAPAAAAAAAAAAAAAAAAAJsEAABkcnMvZG93bnJldi54bWxQSwUGAAAAAAQABADzAAAAqAUA&#10;AAAA&#10;" filled="f" stroked="f">
              <v:textbox inset="0,0,0,0">
                <w:txbxContent>
                  <w:p w14:paraId="375B520F" w14:textId="77777777" w:rsidR="004A540A" w:rsidRDefault="004A540A" w:rsidP="004A540A">
                    <w:pPr>
                      <w:pStyle w:val="BodyText"/>
                    </w:pPr>
                  </w:p>
                </w:txbxContent>
              </v:textbox>
              <w10:wrap anchorx="page" anchory="page"/>
            </v:shape>
          </w:pict>
        </mc:Fallback>
      </mc:AlternateContent>
    </w:r>
    <w:r>
      <w:rPr>
        <w:noProof/>
        <w:lang w:val="en-US"/>
      </w:rPr>
      <mc:AlternateContent>
        <mc:Choice Requires="wps">
          <w:drawing>
            <wp:anchor distT="0" distB="0" distL="114300" distR="114300" simplePos="0" relativeHeight="251662336" behindDoc="0" locked="0" layoutInCell="1" allowOverlap="1" wp14:anchorId="2B91637A" wp14:editId="03A20216">
              <wp:simplePos x="0" y="0"/>
              <wp:positionH relativeFrom="page">
                <wp:posOffset>4349115</wp:posOffset>
              </wp:positionH>
              <wp:positionV relativeFrom="page">
                <wp:posOffset>497205</wp:posOffset>
              </wp:positionV>
              <wp:extent cx="2750820" cy="254000"/>
              <wp:effectExtent l="0" t="0" r="11430" b="12700"/>
              <wp:wrapNone/>
              <wp:docPr id="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ext uri="{91240B29-F687-4f45-9708-019B960494DF}"/>
                      </a:extLst>
                    </wps:spPr>
                    <wps:txbx>
                      <w:txbxContent>
                        <w:p w14:paraId="3E59361D" w14:textId="77777777" w:rsidR="004A540A" w:rsidRDefault="004A540A" w:rsidP="004A540A">
                          <w:pPr>
                            <w:pStyle w:val="Right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637A" id="_x0000_s1042" type="#_x0000_t202" style="position:absolute;margin-left:342.45pt;margin-top:39.15pt;width:216.6pt;height:2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" filled="f" stroked="f">
              <v:textbox inset="0,0,0,0">
                <w:txbxContent>
                  <w:p w14:paraId="3E59361D" w14:textId="77777777" w:rsidR="004A540A" w:rsidRDefault="004A540A" w:rsidP="004A540A">
                    <w:pPr>
                      <w:pStyle w:val="RightHeader"/>
                    </w:pPr>
                  </w:p>
                </w:txbxContent>
              </v:textbox>
              <w10:wrap anchorx="page" anchory="page"/>
            </v:shape>
          </w:pict>
        </mc:Fallback>
      </mc:AlternateContent>
    </w:r>
    <w:r>
      <w:rPr>
        <w:noProof/>
        <w:lang w:val="en-US"/>
      </w:rPr>
      <mc:AlternateContent>
        <mc:Choice Requires="wps">
          <w:drawing>
            <wp:anchor distT="0" distB="0" distL="114300" distR="114300" simplePos="0" relativeHeight="251665408" behindDoc="0" locked="0" layoutInCell="1" allowOverlap="1" wp14:anchorId="7936B365" wp14:editId="428D2CBE">
              <wp:simplePos x="0" y="0"/>
              <wp:positionH relativeFrom="page">
                <wp:posOffset>2540000</wp:posOffset>
              </wp:positionH>
              <wp:positionV relativeFrom="page">
                <wp:posOffset>1231900</wp:posOffset>
              </wp:positionV>
              <wp:extent cx="91440" cy="91440"/>
              <wp:effectExtent l="0" t="0" r="0" b="0"/>
              <wp:wrapNone/>
              <wp:docPr id="2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19875ADA"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B365" id="_x0000_s1043" type="#_x0000_t202" style="position:absolute;margin-left:200pt;margin-top:97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" filled="f" stroked="f">
              <v:textbox inset="0,0,0,0">
                <w:txbxContent>
                  <w:p w14:paraId="19875ADA" w14:textId="77777777" w:rsidR="004A540A" w:rsidRDefault="004A540A" w:rsidP="004A540A">
                    <w:pPr>
                      <w:pStyle w:val="BodyText"/>
                    </w:pPr>
                  </w:p>
                </w:txbxContent>
              </v:textbox>
              <w10:wrap anchorx="page" anchory="page"/>
            </v:shape>
          </w:pict>
        </mc:Fallback>
      </mc:AlternateContent>
    </w:r>
    <w:r>
      <w:rPr>
        <w:noProof/>
        <w:lang w:val="en-US"/>
      </w:rPr>
      <mc:AlternateContent>
        <mc:Choice Requires="wps">
          <w:drawing>
            <wp:anchor distT="0" distB="0" distL="114300" distR="114300" simplePos="0" relativeHeight="251666432" behindDoc="0" locked="0" layoutInCell="1" allowOverlap="1" wp14:anchorId="3CFA4306" wp14:editId="67EA1A63">
              <wp:simplePos x="0" y="0"/>
              <wp:positionH relativeFrom="page">
                <wp:posOffset>2552700</wp:posOffset>
              </wp:positionH>
              <wp:positionV relativeFrom="page">
                <wp:posOffset>4457700</wp:posOffset>
              </wp:positionV>
              <wp:extent cx="91440" cy="91440"/>
              <wp:effectExtent l="0" t="0" r="0" b="0"/>
              <wp:wrapNone/>
              <wp:docPr id="2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54EBAC8D"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4306" id="_x0000_s1044" type="#_x0000_t202" style="position:absolute;margin-left:201pt;margin-top:3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" filled="f" stroked="f">
              <v:textbox inset="0,0,0,0">
                <w:txbxContent>
                  <w:p w14:paraId="54EBAC8D" w14:textId="77777777" w:rsidR="004A540A" w:rsidRDefault="004A540A" w:rsidP="004A540A">
                    <w:pPr>
                      <w:pStyle w:val="BodyText"/>
                    </w:pPr>
                  </w:p>
                </w:txbxContent>
              </v:textbox>
              <w10:wrap anchorx="page" anchory="page"/>
            </v:shape>
          </w:pict>
        </mc:Fallback>
      </mc:AlternateContent>
    </w:r>
    <w:r>
      <w:rPr>
        <w:noProof/>
        <w:lang w:val="en-US"/>
      </w:rPr>
      <mc:AlternateContent>
        <mc:Choice Requires="wps">
          <w:drawing>
            <wp:anchor distT="0" distB="0" distL="114300" distR="114300" simplePos="0" relativeHeight="251667456" behindDoc="0" locked="0" layoutInCell="1" allowOverlap="1" wp14:anchorId="1B0346AC" wp14:editId="67BAEDE1">
              <wp:simplePos x="0" y="0"/>
              <wp:positionH relativeFrom="page">
                <wp:posOffset>2552700</wp:posOffset>
              </wp:positionH>
              <wp:positionV relativeFrom="page">
                <wp:posOffset>7670800</wp:posOffset>
              </wp:positionV>
              <wp:extent cx="91440" cy="91440"/>
              <wp:effectExtent l="0" t="0" r="0" b="0"/>
              <wp:wrapNone/>
              <wp:docPr id="2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045E4812"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46AC" id="_x0000_s1045" type="#_x0000_t202" style="position:absolute;margin-left:201pt;margin-top:604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" filled="f" stroked="f">
              <v:textbox inset="0,0,0,0">
                <w:txbxContent>
                  <w:p w14:paraId="045E4812" w14:textId="77777777" w:rsidR="004A540A" w:rsidRDefault="004A540A" w:rsidP="004A540A">
                    <w:pPr>
                      <w:pStyle w:val="BodyText"/>
                    </w:pPr>
                  </w:p>
                </w:txbxContent>
              </v:textbox>
              <w10:wrap anchorx="page" anchory="page"/>
            </v:shape>
          </w:pict>
        </mc:Fallback>
      </mc:AlternateContent>
    </w:r>
    <w:r>
      <w:rPr>
        <w:noProof/>
        <w:lang w:val="en-US"/>
      </w:rPr>
      <mc:AlternateContent>
        <mc:Choice Requires="wps">
          <w:drawing>
            <wp:anchor distT="0" distB="0" distL="114300" distR="114300" simplePos="0" relativeHeight="251668480" behindDoc="0" locked="0" layoutInCell="1" allowOverlap="1" wp14:anchorId="0944AFD3" wp14:editId="2B19F863">
              <wp:simplePos x="0" y="0"/>
              <wp:positionH relativeFrom="page">
                <wp:posOffset>2540000</wp:posOffset>
              </wp:positionH>
              <wp:positionV relativeFrom="page">
                <wp:posOffset>279400</wp:posOffset>
              </wp:positionV>
              <wp:extent cx="91440" cy="91440"/>
              <wp:effectExtent l="0" t="0" r="0" b="0"/>
              <wp:wrapNone/>
              <wp:docPr id="2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78939129"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AFD3" id="_x0000_s1046" type="#_x0000_t202" style="position:absolute;margin-left:200pt;margin-top:22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" filled="f" stroked="f">
              <v:textbox inset="0,0,0,0">
                <w:txbxContent>
                  <w:p w14:paraId="78939129" w14:textId="77777777" w:rsidR="004A540A" w:rsidRDefault="004A540A" w:rsidP="004A540A">
                    <w:pPr>
                      <w:pStyle w:val="BodyText"/>
                    </w:pPr>
                  </w:p>
                </w:txbxContent>
              </v:textbox>
              <w10:wrap anchorx="page" anchory="page"/>
            </v:shape>
          </w:pict>
        </mc:Fallback>
      </mc:AlternateContent>
    </w:r>
    <w:r>
      <w:rPr>
        <w:noProof/>
        <w:lang w:val="en-US"/>
      </w:rPr>
      <mc:AlternateContent>
        <mc:Choice Requires="wps">
          <w:drawing>
            <wp:anchor distT="0" distB="0" distL="114300" distR="114300" simplePos="0" relativeHeight="251669504" behindDoc="0" locked="0" layoutInCell="1" allowOverlap="1" wp14:anchorId="1E5AB36D" wp14:editId="18A21EB0">
              <wp:simplePos x="0" y="0"/>
              <wp:positionH relativeFrom="page">
                <wp:posOffset>2552700</wp:posOffset>
              </wp:positionH>
              <wp:positionV relativeFrom="page">
                <wp:posOffset>2715260</wp:posOffset>
              </wp:positionV>
              <wp:extent cx="91440" cy="91440"/>
              <wp:effectExtent l="0" t="0" r="0" b="0"/>
              <wp:wrapNone/>
              <wp:docPr id="30"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1173489D"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B36D" id="_x0000_s1047" type="#_x0000_t202" style="position:absolute;margin-left:201pt;margin-top:213.8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" filled="f" stroked="f">
              <v:textbox inset="0,0,0,0">
                <w:txbxContent>
                  <w:p w14:paraId="1173489D" w14:textId="77777777" w:rsidR="004A540A" w:rsidRDefault="004A540A" w:rsidP="004A540A">
                    <w:pPr>
                      <w:pStyle w:val="BodyText"/>
                    </w:pPr>
                  </w:p>
                </w:txbxContent>
              </v:textbox>
              <w10:wrap anchorx="page" anchory="page"/>
            </v:shape>
          </w:pict>
        </mc:Fallback>
      </mc:AlternateContent>
    </w:r>
    <w:r>
      <w:rPr>
        <w:noProof/>
        <w:lang w:val="en-US"/>
      </w:rPr>
      <mc:AlternateContent>
        <mc:Choice Requires="wps">
          <w:drawing>
            <wp:anchor distT="0" distB="0" distL="114300" distR="114300" simplePos="0" relativeHeight="251670528" behindDoc="0" locked="0" layoutInCell="1" allowOverlap="1" wp14:anchorId="1E80015C" wp14:editId="2FC0DB79">
              <wp:simplePos x="0" y="0"/>
              <wp:positionH relativeFrom="page">
                <wp:posOffset>2565400</wp:posOffset>
              </wp:positionH>
              <wp:positionV relativeFrom="page">
                <wp:posOffset>4597400</wp:posOffset>
              </wp:positionV>
              <wp:extent cx="91440" cy="91440"/>
              <wp:effectExtent l="0" t="0" r="0" b="0"/>
              <wp:wrapNone/>
              <wp:docPr id="3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14:paraId="60B36033" w14:textId="77777777" w:rsidR="004A540A" w:rsidRDefault="004A540A" w:rsidP="004A5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015C" id="_x0000_s1048" type="#_x0000_t202" style="position:absolute;margin-left:202pt;margin-top:36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" filled="f" stroked="f">
              <v:textbox inset="0,0,0,0">
                <w:txbxContent>
                  <w:p w14:paraId="60B36033" w14:textId="77777777" w:rsidR="004A540A" w:rsidRDefault="004A540A" w:rsidP="004A540A">
                    <w:pPr>
                      <w:pStyle w:val="BodyText"/>
                    </w:pPr>
                  </w:p>
                </w:txbxContent>
              </v:textbox>
              <w10:wrap anchorx="page" anchory="page"/>
            </v:shape>
          </w:pict>
        </mc:Fallback>
      </mc:AlternateContent>
    </w:r>
  </w:p>
  <w:p w14:paraId="39382524" w14:textId="77777777" w:rsidR="000417C7" w:rsidRDefault="000417C7">
    <w:pPr>
      <w:pStyle w:val="Header"/>
    </w:pPr>
  </w:p>
  <w:p w14:paraId="39F5AE45" w14:textId="77777777" w:rsidR="000417C7" w:rsidRDefault="000417C7">
    <w:pPr>
      <w:pStyle w:val="Header"/>
    </w:pPr>
  </w:p>
  <w:p w14:paraId="212B5EE4" w14:textId="77777777" w:rsidR="000417C7" w:rsidRDefault="000417C7">
    <w:pPr>
      <w:pStyle w:val="Header"/>
    </w:pPr>
  </w:p>
  <w:p w14:paraId="17E411CB" w14:textId="77777777" w:rsidR="000417C7" w:rsidRDefault="000417C7">
    <w:pPr>
      <w:pStyle w:val="Header"/>
    </w:pPr>
    <w:r>
      <w:rPr>
        <w:noProof/>
        <w:lang w:val="en-US"/>
      </w:rPr>
      <w:drawing>
        <wp:anchor distT="0" distB="0" distL="114300" distR="114300" simplePos="0" relativeHeight="251673600" behindDoc="0" locked="0" layoutInCell="1" allowOverlap="1" wp14:anchorId="14B07B83" wp14:editId="517F202A">
          <wp:simplePos x="0" y="0"/>
          <wp:positionH relativeFrom="margin">
            <wp:align>right</wp:align>
          </wp:positionH>
          <wp:positionV relativeFrom="paragraph">
            <wp:posOffset>69850</wp:posOffset>
          </wp:positionV>
          <wp:extent cx="1397341" cy="581025"/>
          <wp:effectExtent l="0" t="0" r="0" b="0"/>
          <wp:wrapNone/>
          <wp:docPr id="3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341" cy="581025"/>
                  </a:xfrm>
                  <a:prstGeom prst="rect">
                    <a:avLst/>
                  </a:prstGeom>
                  <a:solidFill>
                    <a:srgbClr val="006666"/>
                  </a:solidFill>
                  <a:ln>
                    <a:noFill/>
                  </a:ln>
                </pic:spPr>
              </pic:pic>
            </a:graphicData>
          </a:graphic>
        </wp:anchor>
      </w:drawing>
    </w:r>
  </w:p>
  <w:p w14:paraId="238B5EBB" w14:textId="77777777" w:rsidR="000417C7" w:rsidRDefault="000417C7">
    <w:pPr>
      <w:pStyle w:val="Header"/>
    </w:pPr>
  </w:p>
  <w:p w14:paraId="34BDF870" w14:textId="77777777" w:rsidR="000417C7" w:rsidRDefault="000417C7">
    <w:pPr>
      <w:pStyle w:val="Header"/>
    </w:pPr>
  </w:p>
  <w:p w14:paraId="76F0A59E" w14:textId="77777777" w:rsidR="000417C7" w:rsidRDefault="000417C7">
    <w:pPr>
      <w:pStyle w:val="Header"/>
    </w:pPr>
  </w:p>
  <w:p w14:paraId="090EA2CD" w14:textId="77777777" w:rsidR="000417C7" w:rsidRDefault="000417C7">
    <w:pPr>
      <w:pStyle w:val="Header"/>
    </w:pPr>
  </w:p>
  <w:p w14:paraId="11884474" w14:textId="77777777" w:rsidR="000417C7" w:rsidRDefault="000417C7">
    <w:pPr>
      <w:pStyle w:val="Header"/>
    </w:pPr>
  </w:p>
  <w:p w14:paraId="33B6CF89" w14:textId="77777777" w:rsidR="000417C7" w:rsidRDefault="0004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92697"/>
    <w:multiLevelType w:val="hybridMultilevel"/>
    <w:tmpl w:val="0E32D5CE"/>
    <w:lvl w:ilvl="0" w:tplc="F080DC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147D"/>
    <w:multiLevelType w:val="hybridMultilevel"/>
    <w:tmpl w:val="B07E7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0A49E6"/>
    <w:multiLevelType w:val="multilevel"/>
    <w:tmpl w:val="8EA6D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760718"/>
    <w:multiLevelType w:val="multilevel"/>
    <w:tmpl w:val="AA5E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121BC"/>
    <w:multiLevelType w:val="hybridMultilevel"/>
    <w:tmpl w:val="BB1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92A50"/>
    <w:multiLevelType w:val="hybridMultilevel"/>
    <w:tmpl w:val="09AC6B36"/>
    <w:lvl w:ilvl="0" w:tplc="258A95B0">
      <w:numFmt w:val="bullet"/>
      <w:lvlText w:val="-"/>
      <w:lvlJc w:val="left"/>
      <w:pPr>
        <w:ind w:left="3337" w:hanging="360"/>
      </w:pPr>
      <w:rPr>
        <w:rFonts w:ascii="Arial Narrow" w:eastAsia="Times New Roman" w:hAnsi="Arial Narrow" w:cs="Times New Roman"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7" w15:restartNumberingAfterBreak="0">
    <w:nsid w:val="337713B4"/>
    <w:multiLevelType w:val="hybridMultilevel"/>
    <w:tmpl w:val="41F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7947725"/>
    <w:multiLevelType w:val="hybridMultilevel"/>
    <w:tmpl w:val="3A5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A6AD8"/>
    <w:multiLevelType w:val="hybridMultilevel"/>
    <w:tmpl w:val="425C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AF0E5E"/>
    <w:multiLevelType w:val="hybridMultilevel"/>
    <w:tmpl w:val="E8D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2727B"/>
    <w:multiLevelType w:val="hybridMultilevel"/>
    <w:tmpl w:val="60B8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612CA"/>
    <w:multiLevelType w:val="hybridMultilevel"/>
    <w:tmpl w:val="E3FAADF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4" w15:restartNumberingAfterBreak="0">
    <w:nsid w:val="74F112DF"/>
    <w:multiLevelType w:val="hybridMultilevel"/>
    <w:tmpl w:val="699A9220"/>
    <w:lvl w:ilvl="0" w:tplc="04080001">
      <w:start w:val="1"/>
      <w:numFmt w:val="bullet"/>
      <w:lvlText w:val=""/>
      <w:lvlJc w:val="left"/>
      <w:pPr>
        <w:ind w:left="804" w:hanging="360"/>
      </w:pPr>
      <w:rPr>
        <w:rFonts w:ascii="Symbol" w:hAnsi="Symbol" w:hint="default"/>
      </w:rPr>
    </w:lvl>
    <w:lvl w:ilvl="1" w:tplc="04080003">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15" w15:restartNumberingAfterBreak="0">
    <w:nsid w:val="778E51A3"/>
    <w:multiLevelType w:val="hybridMultilevel"/>
    <w:tmpl w:val="6A7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3"/>
  </w:num>
  <w:num w:numId="12">
    <w:abstractNumId w:val="11"/>
  </w:num>
  <w:num w:numId="13">
    <w:abstractNumId w:val="15"/>
  </w:num>
  <w:num w:numId="14">
    <w:abstractNumId w:val="10"/>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0"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0"/>
    <w:rsid w:val="00000907"/>
    <w:rsid w:val="00003124"/>
    <w:rsid w:val="0000661E"/>
    <w:rsid w:val="00006A28"/>
    <w:rsid w:val="00014BCB"/>
    <w:rsid w:val="00020E39"/>
    <w:rsid w:val="0002130B"/>
    <w:rsid w:val="000213B3"/>
    <w:rsid w:val="00023A07"/>
    <w:rsid w:val="0002700C"/>
    <w:rsid w:val="00032E85"/>
    <w:rsid w:val="000345E6"/>
    <w:rsid w:val="00034729"/>
    <w:rsid w:val="00037517"/>
    <w:rsid w:val="000417C7"/>
    <w:rsid w:val="000424F0"/>
    <w:rsid w:val="00050DA9"/>
    <w:rsid w:val="00056A89"/>
    <w:rsid w:val="00056FC7"/>
    <w:rsid w:val="00057158"/>
    <w:rsid w:val="00057746"/>
    <w:rsid w:val="00057E10"/>
    <w:rsid w:val="00057F68"/>
    <w:rsid w:val="00061E4A"/>
    <w:rsid w:val="00062074"/>
    <w:rsid w:val="00063C92"/>
    <w:rsid w:val="0006717A"/>
    <w:rsid w:val="000721D7"/>
    <w:rsid w:val="000777E9"/>
    <w:rsid w:val="00080BDA"/>
    <w:rsid w:val="00084D63"/>
    <w:rsid w:val="0009365E"/>
    <w:rsid w:val="0009486B"/>
    <w:rsid w:val="000A729C"/>
    <w:rsid w:val="000B7359"/>
    <w:rsid w:val="000C0074"/>
    <w:rsid w:val="000C2C6E"/>
    <w:rsid w:val="000C31CA"/>
    <w:rsid w:val="000C57AE"/>
    <w:rsid w:val="000C6DD6"/>
    <w:rsid w:val="000D02E8"/>
    <w:rsid w:val="000D69D2"/>
    <w:rsid w:val="000E3FA0"/>
    <w:rsid w:val="000E4184"/>
    <w:rsid w:val="000E41BD"/>
    <w:rsid w:val="000E6026"/>
    <w:rsid w:val="000E6293"/>
    <w:rsid w:val="000E69B1"/>
    <w:rsid w:val="000E79D8"/>
    <w:rsid w:val="00100756"/>
    <w:rsid w:val="001009C9"/>
    <w:rsid w:val="00102C40"/>
    <w:rsid w:val="001042AC"/>
    <w:rsid w:val="00105464"/>
    <w:rsid w:val="00107936"/>
    <w:rsid w:val="001106E3"/>
    <w:rsid w:val="001130CC"/>
    <w:rsid w:val="0011521D"/>
    <w:rsid w:val="00115FDB"/>
    <w:rsid w:val="0012069F"/>
    <w:rsid w:val="001208AD"/>
    <w:rsid w:val="00120B0C"/>
    <w:rsid w:val="00121A4B"/>
    <w:rsid w:val="00121AD9"/>
    <w:rsid w:val="001239F8"/>
    <w:rsid w:val="00134517"/>
    <w:rsid w:val="00136CF8"/>
    <w:rsid w:val="001438B6"/>
    <w:rsid w:val="0014564A"/>
    <w:rsid w:val="001478D7"/>
    <w:rsid w:val="00155884"/>
    <w:rsid w:val="00161996"/>
    <w:rsid w:val="00164903"/>
    <w:rsid w:val="00167174"/>
    <w:rsid w:val="0017155F"/>
    <w:rsid w:val="00173EBA"/>
    <w:rsid w:val="0018217A"/>
    <w:rsid w:val="00182441"/>
    <w:rsid w:val="00183974"/>
    <w:rsid w:val="001848F7"/>
    <w:rsid w:val="00186639"/>
    <w:rsid w:val="00190E73"/>
    <w:rsid w:val="001910DC"/>
    <w:rsid w:val="00194F89"/>
    <w:rsid w:val="001970DE"/>
    <w:rsid w:val="00197958"/>
    <w:rsid w:val="00197DCC"/>
    <w:rsid w:val="001A2CC6"/>
    <w:rsid w:val="001A7523"/>
    <w:rsid w:val="001B2E8D"/>
    <w:rsid w:val="001B5BF0"/>
    <w:rsid w:val="001B62CA"/>
    <w:rsid w:val="001B6447"/>
    <w:rsid w:val="001B6A39"/>
    <w:rsid w:val="001C04EC"/>
    <w:rsid w:val="001C2ADB"/>
    <w:rsid w:val="001C3EBA"/>
    <w:rsid w:val="001D0EAD"/>
    <w:rsid w:val="001D1934"/>
    <w:rsid w:val="001D1ABF"/>
    <w:rsid w:val="001D1DB0"/>
    <w:rsid w:val="001D52C0"/>
    <w:rsid w:val="001D5E7C"/>
    <w:rsid w:val="001D612F"/>
    <w:rsid w:val="001E2B2A"/>
    <w:rsid w:val="001E39FC"/>
    <w:rsid w:val="001E6F75"/>
    <w:rsid w:val="00201BFF"/>
    <w:rsid w:val="002038EC"/>
    <w:rsid w:val="002116AF"/>
    <w:rsid w:val="00211DB9"/>
    <w:rsid w:val="002135E7"/>
    <w:rsid w:val="0021487A"/>
    <w:rsid w:val="002217C1"/>
    <w:rsid w:val="00221FD2"/>
    <w:rsid w:val="002242B0"/>
    <w:rsid w:val="00227409"/>
    <w:rsid w:val="002304BB"/>
    <w:rsid w:val="00232ADE"/>
    <w:rsid w:val="002331E8"/>
    <w:rsid w:val="002346F2"/>
    <w:rsid w:val="00236CED"/>
    <w:rsid w:val="00243003"/>
    <w:rsid w:val="00247154"/>
    <w:rsid w:val="00247E8A"/>
    <w:rsid w:val="0025184A"/>
    <w:rsid w:val="002525E0"/>
    <w:rsid w:val="0025419F"/>
    <w:rsid w:val="00255111"/>
    <w:rsid w:val="0025518E"/>
    <w:rsid w:val="00256691"/>
    <w:rsid w:val="00256F15"/>
    <w:rsid w:val="00260294"/>
    <w:rsid w:val="002612F0"/>
    <w:rsid w:val="002640E7"/>
    <w:rsid w:val="00265703"/>
    <w:rsid w:val="002726C4"/>
    <w:rsid w:val="00275A3D"/>
    <w:rsid w:val="0028143A"/>
    <w:rsid w:val="00281A48"/>
    <w:rsid w:val="00282B98"/>
    <w:rsid w:val="00284BBA"/>
    <w:rsid w:val="00290C03"/>
    <w:rsid w:val="00296934"/>
    <w:rsid w:val="00296AC8"/>
    <w:rsid w:val="002A052C"/>
    <w:rsid w:val="002A0FA1"/>
    <w:rsid w:val="002A1F0F"/>
    <w:rsid w:val="002A3A47"/>
    <w:rsid w:val="002A3F2C"/>
    <w:rsid w:val="002C12D9"/>
    <w:rsid w:val="002C52E9"/>
    <w:rsid w:val="002C6E67"/>
    <w:rsid w:val="002D219E"/>
    <w:rsid w:val="002D485C"/>
    <w:rsid w:val="002D6408"/>
    <w:rsid w:val="002D6C0E"/>
    <w:rsid w:val="002D7336"/>
    <w:rsid w:val="002D734D"/>
    <w:rsid w:val="002D76BD"/>
    <w:rsid w:val="002E7420"/>
    <w:rsid w:val="002F1660"/>
    <w:rsid w:val="002F31D3"/>
    <w:rsid w:val="002F41AA"/>
    <w:rsid w:val="002F7FD7"/>
    <w:rsid w:val="0030132B"/>
    <w:rsid w:val="00302C26"/>
    <w:rsid w:val="00310599"/>
    <w:rsid w:val="00310E72"/>
    <w:rsid w:val="0031235D"/>
    <w:rsid w:val="003221EA"/>
    <w:rsid w:val="003347AA"/>
    <w:rsid w:val="003364FC"/>
    <w:rsid w:val="0033699A"/>
    <w:rsid w:val="00340AEF"/>
    <w:rsid w:val="00340D42"/>
    <w:rsid w:val="003460D0"/>
    <w:rsid w:val="00346389"/>
    <w:rsid w:val="0035378B"/>
    <w:rsid w:val="003553F3"/>
    <w:rsid w:val="00355466"/>
    <w:rsid w:val="00355923"/>
    <w:rsid w:val="00355AB7"/>
    <w:rsid w:val="00356719"/>
    <w:rsid w:val="00363610"/>
    <w:rsid w:val="003659A4"/>
    <w:rsid w:val="00366595"/>
    <w:rsid w:val="00366DDA"/>
    <w:rsid w:val="00370D88"/>
    <w:rsid w:val="003757B2"/>
    <w:rsid w:val="00376CD0"/>
    <w:rsid w:val="00376D1F"/>
    <w:rsid w:val="003807B5"/>
    <w:rsid w:val="003841DC"/>
    <w:rsid w:val="003925B5"/>
    <w:rsid w:val="00392E7D"/>
    <w:rsid w:val="0039481F"/>
    <w:rsid w:val="00394C18"/>
    <w:rsid w:val="00396634"/>
    <w:rsid w:val="003A08DE"/>
    <w:rsid w:val="003A0F2C"/>
    <w:rsid w:val="003B0391"/>
    <w:rsid w:val="003C18C8"/>
    <w:rsid w:val="003D085A"/>
    <w:rsid w:val="003D40D7"/>
    <w:rsid w:val="003D42AE"/>
    <w:rsid w:val="003D4E85"/>
    <w:rsid w:val="003D523E"/>
    <w:rsid w:val="003D5B81"/>
    <w:rsid w:val="003D5BC4"/>
    <w:rsid w:val="003D7F0A"/>
    <w:rsid w:val="003E536A"/>
    <w:rsid w:val="003E6298"/>
    <w:rsid w:val="003E7F4B"/>
    <w:rsid w:val="003F0893"/>
    <w:rsid w:val="003F1BA0"/>
    <w:rsid w:val="003F332A"/>
    <w:rsid w:val="003F726C"/>
    <w:rsid w:val="00401E96"/>
    <w:rsid w:val="004053F9"/>
    <w:rsid w:val="0040751C"/>
    <w:rsid w:val="00410C47"/>
    <w:rsid w:val="00411E85"/>
    <w:rsid w:val="004151EE"/>
    <w:rsid w:val="00415D01"/>
    <w:rsid w:val="0041734F"/>
    <w:rsid w:val="00420AC3"/>
    <w:rsid w:val="004246D9"/>
    <w:rsid w:val="0043153D"/>
    <w:rsid w:val="004352C5"/>
    <w:rsid w:val="004432C3"/>
    <w:rsid w:val="004471B3"/>
    <w:rsid w:val="0045589C"/>
    <w:rsid w:val="00457B3B"/>
    <w:rsid w:val="0046044B"/>
    <w:rsid w:val="00465C57"/>
    <w:rsid w:val="00471492"/>
    <w:rsid w:val="00477BBB"/>
    <w:rsid w:val="00480CF3"/>
    <w:rsid w:val="00482124"/>
    <w:rsid w:val="00484FB5"/>
    <w:rsid w:val="004864CC"/>
    <w:rsid w:val="00486AAF"/>
    <w:rsid w:val="004929E2"/>
    <w:rsid w:val="0049685D"/>
    <w:rsid w:val="004A540A"/>
    <w:rsid w:val="004C0EED"/>
    <w:rsid w:val="004C2578"/>
    <w:rsid w:val="004C5C6A"/>
    <w:rsid w:val="004C6FA5"/>
    <w:rsid w:val="004D365A"/>
    <w:rsid w:val="004D3695"/>
    <w:rsid w:val="004D3FD0"/>
    <w:rsid w:val="004E109C"/>
    <w:rsid w:val="004E15FC"/>
    <w:rsid w:val="004E2388"/>
    <w:rsid w:val="004E2CF3"/>
    <w:rsid w:val="004E4949"/>
    <w:rsid w:val="004E54E0"/>
    <w:rsid w:val="004F45E4"/>
    <w:rsid w:val="004F68F4"/>
    <w:rsid w:val="004F70EC"/>
    <w:rsid w:val="0050057A"/>
    <w:rsid w:val="005103C2"/>
    <w:rsid w:val="005165B7"/>
    <w:rsid w:val="00530D81"/>
    <w:rsid w:val="00533282"/>
    <w:rsid w:val="00534092"/>
    <w:rsid w:val="00534107"/>
    <w:rsid w:val="0053531C"/>
    <w:rsid w:val="005374F2"/>
    <w:rsid w:val="00540611"/>
    <w:rsid w:val="00541022"/>
    <w:rsid w:val="00541E0D"/>
    <w:rsid w:val="005513C3"/>
    <w:rsid w:val="005533F9"/>
    <w:rsid w:val="0056037F"/>
    <w:rsid w:val="00562364"/>
    <w:rsid w:val="0056242B"/>
    <w:rsid w:val="00563999"/>
    <w:rsid w:val="00567BFE"/>
    <w:rsid w:val="00570C5E"/>
    <w:rsid w:val="0057262C"/>
    <w:rsid w:val="00580903"/>
    <w:rsid w:val="00581DA6"/>
    <w:rsid w:val="00587BE8"/>
    <w:rsid w:val="0059192E"/>
    <w:rsid w:val="00592728"/>
    <w:rsid w:val="005967C3"/>
    <w:rsid w:val="005A37AA"/>
    <w:rsid w:val="005A3933"/>
    <w:rsid w:val="005A43C6"/>
    <w:rsid w:val="005A4A6C"/>
    <w:rsid w:val="005A6264"/>
    <w:rsid w:val="005A7257"/>
    <w:rsid w:val="005B03EE"/>
    <w:rsid w:val="005B1E5E"/>
    <w:rsid w:val="005B1F8B"/>
    <w:rsid w:val="005B3D9B"/>
    <w:rsid w:val="005C06B6"/>
    <w:rsid w:val="005C0EE9"/>
    <w:rsid w:val="005E5787"/>
    <w:rsid w:val="005E61B7"/>
    <w:rsid w:val="005E6E57"/>
    <w:rsid w:val="005F24B3"/>
    <w:rsid w:val="005F4BEC"/>
    <w:rsid w:val="005F566D"/>
    <w:rsid w:val="005F6CC9"/>
    <w:rsid w:val="00600F93"/>
    <w:rsid w:val="006023DA"/>
    <w:rsid w:val="00606FF8"/>
    <w:rsid w:val="0061010B"/>
    <w:rsid w:val="006150C7"/>
    <w:rsid w:val="00623BD5"/>
    <w:rsid w:val="00624AAA"/>
    <w:rsid w:val="00630422"/>
    <w:rsid w:val="00630BCA"/>
    <w:rsid w:val="0063213C"/>
    <w:rsid w:val="0063608A"/>
    <w:rsid w:val="00642255"/>
    <w:rsid w:val="00645A0D"/>
    <w:rsid w:val="00645EC1"/>
    <w:rsid w:val="006504CA"/>
    <w:rsid w:val="00652C84"/>
    <w:rsid w:val="00660D84"/>
    <w:rsid w:val="00661961"/>
    <w:rsid w:val="006634F4"/>
    <w:rsid w:val="0067002B"/>
    <w:rsid w:val="006704A2"/>
    <w:rsid w:val="0067552C"/>
    <w:rsid w:val="00682BFA"/>
    <w:rsid w:val="006842C9"/>
    <w:rsid w:val="00691324"/>
    <w:rsid w:val="006917F0"/>
    <w:rsid w:val="00692C3B"/>
    <w:rsid w:val="00696C8B"/>
    <w:rsid w:val="006A68E5"/>
    <w:rsid w:val="006B0EF8"/>
    <w:rsid w:val="006B1875"/>
    <w:rsid w:val="006B5839"/>
    <w:rsid w:val="006C02DD"/>
    <w:rsid w:val="006C438C"/>
    <w:rsid w:val="006C6C0D"/>
    <w:rsid w:val="006D1298"/>
    <w:rsid w:val="006D132C"/>
    <w:rsid w:val="006D1B2C"/>
    <w:rsid w:val="006D2EFB"/>
    <w:rsid w:val="006D3EA2"/>
    <w:rsid w:val="006E1842"/>
    <w:rsid w:val="006E7896"/>
    <w:rsid w:val="006F0373"/>
    <w:rsid w:val="006F1067"/>
    <w:rsid w:val="006F44D3"/>
    <w:rsid w:val="00703E15"/>
    <w:rsid w:val="00704CC0"/>
    <w:rsid w:val="007061EB"/>
    <w:rsid w:val="00706327"/>
    <w:rsid w:val="007125C8"/>
    <w:rsid w:val="0072024B"/>
    <w:rsid w:val="00720F22"/>
    <w:rsid w:val="00722637"/>
    <w:rsid w:val="007256A5"/>
    <w:rsid w:val="00727450"/>
    <w:rsid w:val="00740232"/>
    <w:rsid w:val="00740BFD"/>
    <w:rsid w:val="00743398"/>
    <w:rsid w:val="00745841"/>
    <w:rsid w:val="007576CD"/>
    <w:rsid w:val="00761592"/>
    <w:rsid w:val="00761D10"/>
    <w:rsid w:val="0077414E"/>
    <w:rsid w:val="00782726"/>
    <w:rsid w:val="00790A13"/>
    <w:rsid w:val="00790B02"/>
    <w:rsid w:val="0079167F"/>
    <w:rsid w:val="007956FB"/>
    <w:rsid w:val="00795C8E"/>
    <w:rsid w:val="007B1BE8"/>
    <w:rsid w:val="007B1DFF"/>
    <w:rsid w:val="007B731C"/>
    <w:rsid w:val="007B7FD7"/>
    <w:rsid w:val="007C0FB9"/>
    <w:rsid w:val="007C1E39"/>
    <w:rsid w:val="007C6E34"/>
    <w:rsid w:val="007D317B"/>
    <w:rsid w:val="007E3D2E"/>
    <w:rsid w:val="007E6E22"/>
    <w:rsid w:val="00804160"/>
    <w:rsid w:val="008104BB"/>
    <w:rsid w:val="008108C2"/>
    <w:rsid w:val="00811785"/>
    <w:rsid w:val="0081206A"/>
    <w:rsid w:val="008124D7"/>
    <w:rsid w:val="00814DC5"/>
    <w:rsid w:val="0082082D"/>
    <w:rsid w:val="008222CC"/>
    <w:rsid w:val="00822E81"/>
    <w:rsid w:val="00827EF7"/>
    <w:rsid w:val="00832334"/>
    <w:rsid w:val="0083387B"/>
    <w:rsid w:val="0083511C"/>
    <w:rsid w:val="00840964"/>
    <w:rsid w:val="00841DF6"/>
    <w:rsid w:val="00841FBE"/>
    <w:rsid w:val="008503CD"/>
    <w:rsid w:val="0085551E"/>
    <w:rsid w:val="008559AC"/>
    <w:rsid w:val="00860317"/>
    <w:rsid w:val="00860AEE"/>
    <w:rsid w:val="00863CE3"/>
    <w:rsid w:val="00863F7E"/>
    <w:rsid w:val="00864BF2"/>
    <w:rsid w:val="00871DBB"/>
    <w:rsid w:val="00872B33"/>
    <w:rsid w:val="008757AA"/>
    <w:rsid w:val="00876735"/>
    <w:rsid w:val="00881EBC"/>
    <w:rsid w:val="00886CB2"/>
    <w:rsid w:val="00887C2E"/>
    <w:rsid w:val="00896184"/>
    <w:rsid w:val="008A0E36"/>
    <w:rsid w:val="008A12CB"/>
    <w:rsid w:val="008A5C0F"/>
    <w:rsid w:val="008A62F1"/>
    <w:rsid w:val="008B0376"/>
    <w:rsid w:val="008B0A7F"/>
    <w:rsid w:val="008C140F"/>
    <w:rsid w:val="008C3A61"/>
    <w:rsid w:val="008C43E1"/>
    <w:rsid w:val="008C46FA"/>
    <w:rsid w:val="008C6F76"/>
    <w:rsid w:val="008D081D"/>
    <w:rsid w:val="008D3495"/>
    <w:rsid w:val="008D3AE0"/>
    <w:rsid w:val="008D7284"/>
    <w:rsid w:val="008E2B8F"/>
    <w:rsid w:val="008E300F"/>
    <w:rsid w:val="008E38BC"/>
    <w:rsid w:val="008E441E"/>
    <w:rsid w:val="008E4E01"/>
    <w:rsid w:val="008F3173"/>
    <w:rsid w:val="008F3E78"/>
    <w:rsid w:val="0090406A"/>
    <w:rsid w:val="00906402"/>
    <w:rsid w:val="00907FCC"/>
    <w:rsid w:val="0091420C"/>
    <w:rsid w:val="009202B7"/>
    <w:rsid w:val="00920836"/>
    <w:rsid w:val="00922C1D"/>
    <w:rsid w:val="0093388C"/>
    <w:rsid w:val="009414D1"/>
    <w:rsid w:val="0094523A"/>
    <w:rsid w:val="00945263"/>
    <w:rsid w:val="0094593C"/>
    <w:rsid w:val="009459CF"/>
    <w:rsid w:val="00950F04"/>
    <w:rsid w:val="00960478"/>
    <w:rsid w:val="00962BC5"/>
    <w:rsid w:val="0096523A"/>
    <w:rsid w:val="00966CAF"/>
    <w:rsid w:val="009700A4"/>
    <w:rsid w:val="0097238D"/>
    <w:rsid w:val="009760BB"/>
    <w:rsid w:val="0097713B"/>
    <w:rsid w:val="00981932"/>
    <w:rsid w:val="00990255"/>
    <w:rsid w:val="00991828"/>
    <w:rsid w:val="00991C34"/>
    <w:rsid w:val="009A1E75"/>
    <w:rsid w:val="009A31AD"/>
    <w:rsid w:val="009A4290"/>
    <w:rsid w:val="009A4A31"/>
    <w:rsid w:val="009B164F"/>
    <w:rsid w:val="009B29C5"/>
    <w:rsid w:val="009B2EAF"/>
    <w:rsid w:val="009C019F"/>
    <w:rsid w:val="009C098B"/>
    <w:rsid w:val="009C1AA6"/>
    <w:rsid w:val="009C1B60"/>
    <w:rsid w:val="009C5ABA"/>
    <w:rsid w:val="009D0F3C"/>
    <w:rsid w:val="009D14A3"/>
    <w:rsid w:val="009D3B34"/>
    <w:rsid w:val="009D56F6"/>
    <w:rsid w:val="009D74C9"/>
    <w:rsid w:val="009E6AF7"/>
    <w:rsid w:val="009F33AA"/>
    <w:rsid w:val="009F3FF8"/>
    <w:rsid w:val="009F4AE0"/>
    <w:rsid w:val="009F6A15"/>
    <w:rsid w:val="00A01145"/>
    <w:rsid w:val="00A11D2B"/>
    <w:rsid w:val="00A131BB"/>
    <w:rsid w:val="00A154E1"/>
    <w:rsid w:val="00A17493"/>
    <w:rsid w:val="00A224A0"/>
    <w:rsid w:val="00A23BBC"/>
    <w:rsid w:val="00A25788"/>
    <w:rsid w:val="00A2653E"/>
    <w:rsid w:val="00A340D2"/>
    <w:rsid w:val="00A362DD"/>
    <w:rsid w:val="00A442A6"/>
    <w:rsid w:val="00A45E30"/>
    <w:rsid w:val="00A46807"/>
    <w:rsid w:val="00A47686"/>
    <w:rsid w:val="00A53A91"/>
    <w:rsid w:val="00A5445A"/>
    <w:rsid w:val="00A5588E"/>
    <w:rsid w:val="00A6502D"/>
    <w:rsid w:val="00A73AC1"/>
    <w:rsid w:val="00A77BEF"/>
    <w:rsid w:val="00A801A5"/>
    <w:rsid w:val="00A82769"/>
    <w:rsid w:val="00A83389"/>
    <w:rsid w:val="00A86D16"/>
    <w:rsid w:val="00A9077B"/>
    <w:rsid w:val="00A9406B"/>
    <w:rsid w:val="00A95B69"/>
    <w:rsid w:val="00AA163A"/>
    <w:rsid w:val="00AB153F"/>
    <w:rsid w:val="00AB642E"/>
    <w:rsid w:val="00AC001B"/>
    <w:rsid w:val="00AC1A57"/>
    <w:rsid w:val="00AC3D53"/>
    <w:rsid w:val="00AC41A5"/>
    <w:rsid w:val="00AC49FE"/>
    <w:rsid w:val="00AC636A"/>
    <w:rsid w:val="00AD738E"/>
    <w:rsid w:val="00AD76D6"/>
    <w:rsid w:val="00AE03F0"/>
    <w:rsid w:val="00AE0FDC"/>
    <w:rsid w:val="00AE1CB4"/>
    <w:rsid w:val="00AE2C83"/>
    <w:rsid w:val="00AE33E3"/>
    <w:rsid w:val="00AE4EE2"/>
    <w:rsid w:val="00AE4F61"/>
    <w:rsid w:val="00AE7933"/>
    <w:rsid w:val="00AF25A0"/>
    <w:rsid w:val="00AF3668"/>
    <w:rsid w:val="00AF4D7B"/>
    <w:rsid w:val="00AF4E46"/>
    <w:rsid w:val="00AF50AB"/>
    <w:rsid w:val="00AF58EC"/>
    <w:rsid w:val="00B02DD7"/>
    <w:rsid w:val="00B03CAA"/>
    <w:rsid w:val="00B13388"/>
    <w:rsid w:val="00B15583"/>
    <w:rsid w:val="00B17DCC"/>
    <w:rsid w:val="00B24E1E"/>
    <w:rsid w:val="00B264AC"/>
    <w:rsid w:val="00B26C33"/>
    <w:rsid w:val="00B32377"/>
    <w:rsid w:val="00B379D2"/>
    <w:rsid w:val="00B43766"/>
    <w:rsid w:val="00B439BD"/>
    <w:rsid w:val="00B43CA1"/>
    <w:rsid w:val="00B45994"/>
    <w:rsid w:val="00B468D4"/>
    <w:rsid w:val="00B47F78"/>
    <w:rsid w:val="00B50FA6"/>
    <w:rsid w:val="00B520B5"/>
    <w:rsid w:val="00B52921"/>
    <w:rsid w:val="00B52EA8"/>
    <w:rsid w:val="00B53876"/>
    <w:rsid w:val="00B5420F"/>
    <w:rsid w:val="00B5556A"/>
    <w:rsid w:val="00B6544C"/>
    <w:rsid w:val="00B725C0"/>
    <w:rsid w:val="00B81882"/>
    <w:rsid w:val="00B85669"/>
    <w:rsid w:val="00B906B8"/>
    <w:rsid w:val="00BA0712"/>
    <w:rsid w:val="00BA10F2"/>
    <w:rsid w:val="00BA4BE3"/>
    <w:rsid w:val="00BA7BC7"/>
    <w:rsid w:val="00BB3FDB"/>
    <w:rsid w:val="00BB4058"/>
    <w:rsid w:val="00BB4F02"/>
    <w:rsid w:val="00BB5D62"/>
    <w:rsid w:val="00BB776F"/>
    <w:rsid w:val="00BC4455"/>
    <w:rsid w:val="00BD0975"/>
    <w:rsid w:val="00BD3C51"/>
    <w:rsid w:val="00BD6EB4"/>
    <w:rsid w:val="00BD7040"/>
    <w:rsid w:val="00BE39BA"/>
    <w:rsid w:val="00BE466B"/>
    <w:rsid w:val="00BF3765"/>
    <w:rsid w:val="00BF629F"/>
    <w:rsid w:val="00BF7C08"/>
    <w:rsid w:val="00C03813"/>
    <w:rsid w:val="00C05F80"/>
    <w:rsid w:val="00C06DEA"/>
    <w:rsid w:val="00C076A0"/>
    <w:rsid w:val="00C10A68"/>
    <w:rsid w:val="00C15D90"/>
    <w:rsid w:val="00C25116"/>
    <w:rsid w:val="00C25B2B"/>
    <w:rsid w:val="00C261CB"/>
    <w:rsid w:val="00C322D5"/>
    <w:rsid w:val="00C34386"/>
    <w:rsid w:val="00C34773"/>
    <w:rsid w:val="00C3735B"/>
    <w:rsid w:val="00C446F7"/>
    <w:rsid w:val="00C44B08"/>
    <w:rsid w:val="00C60845"/>
    <w:rsid w:val="00C60DE9"/>
    <w:rsid w:val="00C64270"/>
    <w:rsid w:val="00C64B17"/>
    <w:rsid w:val="00C65F3F"/>
    <w:rsid w:val="00C679B9"/>
    <w:rsid w:val="00C72871"/>
    <w:rsid w:val="00C75AA1"/>
    <w:rsid w:val="00C8048D"/>
    <w:rsid w:val="00C85D90"/>
    <w:rsid w:val="00C950C4"/>
    <w:rsid w:val="00C955FE"/>
    <w:rsid w:val="00CA0AD9"/>
    <w:rsid w:val="00CA57FF"/>
    <w:rsid w:val="00CA5A9F"/>
    <w:rsid w:val="00CA6C04"/>
    <w:rsid w:val="00CB0C3A"/>
    <w:rsid w:val="00CB2CC7"/>
    <w:rsid w:val="00CC2AB0"/>
    <w:rsid w:val="00CC2EBA"/>
    <w:rsid w:val="00CC40A2"/>
    <w:rsid w:val="00CC68FC"/>
    <w:rsid w:val="00CD1F07"/>
    <w:rsid w:val="00CD2D0E"/>
    <w:rsid w:val="00CD3D0D"/>
    <w:rsid w:val="00CD5408"/>
    <w:rsid w:val="00CD7BD3"/>
    <w:rsid w:val="00CE0E79"/>
    <w:rsid w:val="00CE3208"/>
    <w:rsid w:val="00CE415A"/>
    <w:rsid w:val="00CE7D22"/>
    <w:rsid w:val="00CF0C79"/>
    <w:rsid w:val="00CF6380"/>
    <w:rsid w:val="00D01FAA"/>
    <w:rsid w:val="00D0264E"/>
    <w:rsid w:val="00D03772"/>
    <w:rsid w:val="00D06B55"/>
    <w:rsid w:val="00D12183"/>
    <w:rsid w:val="00D1626B"/>
    <w:rsid w:val="00D24E6C"/>
    <w:rsid w:val="00D27C4B"/>
    <w:rsid w:val="00D300F9"/>
    <w:rsid w:val="00D31BEC"/>
    <w:rsid w:val="00D34C5D"/>
    <w:rsid w:val="00D34ECC"/>
    <w:rsid w:val="00D407DB"/>
    <w:rsid w:val="00D43C7B"/>
    <w:rsid w:val="00D4491F"/>
    <w:rsid w:val="00D5437E"/>
    <w:rsid w:val="00D5699A"/>
    <w:rsid w:val="00D618EB"/>
    <w:rsid w:val="00D61C50"/>
    <w:rsid w:val="00D703EE"/>
    <w:rsid w:val="00D70420"/>
    <w:rsid w:val="00D71CAA"/>
    <w:rsid w:val="00D770BC"/>
    <w:rsid w:val="00D77D4E"/>
    <w:rsid w:val="00D91011"/>
    <w:rsid w:val="00D919E1"/>
    <w:rsid w:val="00D95458"/>
    <w:rsid w:val="00DA0E08"/>
    <w:rsid w:val="00DA38B5"/>
    <w:rsid w:val="00DA5BF4"/>
    <w:rsid w:val="00DA7A57"/>
    <w:rsid w:val="00DB120E"/>
    <w:rsid w:val="00DB484C"/>
    <w:rsid w:val="00DB4A4C"/>
    <w:rsid w:val="00DC05B4"/>
    <w:rsid w:val="00DC65EA"/>
    <w:rsid w:val="00DC764B"/>
    <w:rsid w:val="00DD2376"/>
    <w:rsid w:val="00DD28ED"/>
    <w:rsid w:val="00DD7A11"/>
    <w:rsid w:val="00DE2C5C"/>
    <w:rsid w:val="00DE7C8B"/>
    <w:rsid w:val="00DF4880"/>
    <w:rsid w:val="00DF6787"/>
    <w:rsid w:val="00DF6EB1"/>
    <w:rsid w:val="00DF759A"/>
    <w:rsid w:val="00E00500"/>
    <w:rsid w:val="00E0205E"/>
    <w:rsid w:val="00E020F0"/>
    <w:rsid w:val="00E02C06"/>
    <w:rsid w:val="00E040B5"/>
    <w:rsid w:val="00E04AC4"/>
    <w:rsid w:val="00E05795"/>
    <w:rsid w:val="00E06682"/>
    <w:rsid w:val="00E069C4"/>
    <w:rsid w:val="00E07BF3"/>
    <w:rsid w:val="00E124E3"/>
    <w:rsid w:val="00E12EA5"/>
    <w:rsid w:val="00E1443C"/>
    <w:rsid w:val="00E17100"/>
    <w:rsid w:val="00E20B14"/>
    <w:rsid w:val="00E21467"/>
    <w:rsid w:val="00E21C9A"/>
    <w:rsid w:val="00E22622"/>
    <w:rsid w:val="00E325B1"/>
    <w:rsid w:val="00E35A8E"/>
    <w:rsid w:val="00E40677"/>
    <w:rsid w:val="00E430AB"/>
    <w:rsid w:val="00E45225"/>
    <w:rsid w:val="00E53797"/>
    <w:rsid w:val="00E648E8"/>
    <w:rsid w:val="00E64E5C"/>
    <w:rsid w:val="00E7160A"/>
    <w:rsid w:val="00E72C04"/>
    <w:rsid w:val="00E73A2D"/>
    <w:rsid w:val="00E73F43"/>
    <w:rsid w:val="00E77E9A"/>
    <w:rsid w:val="00E80079"/>
    <w:rsid w:val="00E8180B"/>
    <w:rsid w:val="00E86DB3"/>
    <w:rsid w:val="00E94A39"/>
    <w:rsid w:val="00E97210"/>
    <w:rsid w:val="00E972D9"/>
    <w:rsid w:val="00E9764A"/>
    <w:rsid w:val="00E97E9E"/>
    <w:rsid w:val="00EA430C"/>
    <w:rsid w:val="00EB04ED"/>
    <w:rsid w:val="00EB322F"/>
    <w:rsid w:val="00EB412E"/>
    <w:rsid w:val="00EB4638"/>
    <w:rsid w:val="00EB570F"/>
    <w:rsid w:val="00EB6156"/>
    <w:rsid w:val="00EB70CF"/>
    <w:rsid w:val="00EC206F"/>
    <w:rsid w:val="00EC2B45"/>
    <w:rsid w:val="00EC3260"/>
    <w:rsid w:val="00EC3693"/>
    <w:rsid w:val="00EC40B9"/>
    <w:rsid w:val="00EC4FD4"/>
    <w:rsid w:val="00ED7423"/>
    <w:rsid w:val="00EE26B4"/>
    <w:rsid w:val="00EE306D"/>
    <w:rsid w:val="00EF3EB5"/>
    <w:rsid w:val="00F00801"/>
    <w:rsid w:val="00F00D4D"/>
    <w:rsid w:val="00F0256A"/>
    <w:rsid w:val="00F13B1F"/>
    <w:rsid w:val="00F1640B"/>
    <w:rsid w:val="00F16683"/>
    <w:rsid w:val="00F1764B"/>
    <w:rsid w:val="00F17876"/>
    <w:rsid w:val="00F17891"/>
    <w:rsid w:val="00F20D14"/>
    <w:rsid w:val="00F22CCE"/>
    <w:rsid w:val="00F3026F"/>
    <w:rsid w:val="00F347C6"/>
    <w:rsid w:val="00F37D86"/>
    <w:rsid w:val="00F46954"/>
    <w:rsid w:val="00F5353D"/>
    <w:rsid w:val="00F605D9"/>
    <w:rsid w:val="00F7065F"/>
    <w:rsid w:val="00F72C2A"/>
    <w:rsid w:val="00F72C96"/>
    <w:rsid w:val="00F74214"/>
    <w:rsid w:val="00F929A4"/>
    <w:rsid w:val="00FA1B48"/>
    <w:rsid w:val="00FA2143"/>
    <w:rsid w:val="00FA671D"/>
    <w:rsid w:val="00FA7362"/>
    <w:rsid w:val="00FA791E"/>
    <w:rsid w:val="00FB07BF"/>
    <w:rsid w:val="00FB1918"/>
    <w:rsid w:val="00FB403B"/>
    <w:rsid w:val="00FB6536"/>
    <w:rsid w:val="00FC5BAC"/>
    <w:rsid w:val="00FC6053"/>
    <w:rsid w:val="00FD151A"/>
    <w:rsid w:val="00FD54C8"/>
    <w:rsid w:val="00FE1348"/>
    <w:rsid w:val="00FE4138"/>
    <w:rsid w:val="00FF18F6"/>
    <w:rsid w:val="00FF5E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4:docId w14:val="7802C1D4"/>
  <w15:docId w15:val="{F42F9A6F-192F-41FD-8F34-3AA464AE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2A"/>
    <w:rPr>
      <w:rFonts w:ascii="Trebuchet MS" w:hAnsi="Trebuchet MS" w:cs="Trebuchet MS"/>
      <w:color w:val="000000"/>
      <w:sz w:val="24"/>
      <w:szCs w:val="24"/>
      <w:lang w:eastAsia="en-US"/>
    </w:rPr>
  </w:style>
  <w:style w:type="paragraph" w:styleId="Heading1">
    <w:name w:val="heading 1"/>
    <w:basedOn w:val="Normal"/>
    <w:next w:val="Normal"/>
    <w:qFormat/>
    <w:rsid w:val="003F332A"/>
    <w:pPr>
      <w:keepNext/>
      <w:outlineLvl w:val="0"/>
    </w:pPr>
    <w:rPr>
      <w:rFonts w:ascii="Lucida Sans Unicode" w:hAnsi="Lucida Sans Unicode" w:cs="Lucida Sans Unicode"/>
      <w:color w:val="666633"/>
      <w:sz w:val="36"/>
      <w:szCs w:val="36"/>
    </w:rPr>
  </w:style>
  <w:style w:type="paragraph" w:styleId="Heading2">
    <w:name w:val="heading 2"/>
    <w:basedOn w:val="Normal"/>
    <w:next w:val="Normal"/>
    <w:qFormat/>
    <w:rsid w:val="003F332A"/>
    <w:pPr>
      <w:keepNext/>
      <w:spacing w:after="40"/>
      <w:outlineLvl w:val="1"/>
    </w:pPr>
    <w:rPr>
      <w:rFonts w:ascii="Lucida Sans Unicode" w:hAnsi="Lucida Sans Unicode" w:cs="Lucida Sans Unicode"/>
      <w:color w:val="666633"/>
      <w:sz w:val="28"/>
      <w:szCs w:val="28"/>
    </w:rPr>
  </w:style>
  <w:style w:type="paragraph" w:styleId="Heading3">
    <w:name w:val="heading 3"/>
    <w:next w:val="Normal"/>
    <w:qFormat/>
    <w:rsid w:val="003F332A"/>
    <w:pPr>
      <w:spacing w:after="180"/>
      <w:outlineLvl w:val="2"/>
    </w:pPr>
    <w:rPr>
      <w:rFonts w:ascii="Lucida Sans Unicode" w:hAnsi="Lucida Sans Unicode" w:cs="Lucida Sans Unicode"/>
      <w:b/>
      <w:color w:val="666633"/>
      <w:lang w:val="en-US" w:eastAsia="en-US"/>
    </w:rPr>
  </w:style>
  <w:style w:type="paragraph" w:styleId="Heading4">
    <w:name w:val="heading 4"/>
    <w:basedOn w:val="Normal"/>
    <w:next w:val="Normal"/>
    <w:qFormat/>
    <w:rsid w:val="003F332A"/>
    <w:pPr>
      <w:keepNext/>
      <w:outlineLvl w:val="3"/>
    </w:pPr>
    <w:rPr>
      <w:rFonts w:ascii="Palatino" w:hAnsi="Palatino" w:cs="Times New Roman"/>
      <w:color w:val="auto"/>
    </w:rPr>
  </w:style>
  <w:style w:type="paragraph" w:styleId="Heading5">
    <w:name w:val="heading 5"/>
    <w:basedOn w:val="Normal"/>
    <w:next w:val="Normal"/>
    <w:qFormat/>
    <w:rsid w:val="003F332A"/>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rsid w:val="003F332A"/>
    <w:pPr>
      <w:spacing w:before="240" w:after="60"/>
      <w:outlineLvl w:val="5"/>
    </w:pPr>
    <w:rPr>
      <w:rFonts w:ascii="Times" w:hAnsi="Times" w:cs="Times"/>
      <w:b/>
      <w:color w:val="003300"/>
      <w:sz w:val="22"/>
      <w:szCs w:val="22"/>
    </w:rPr>
  </w:style>
  <w:style w:type="paragraph" w:styleId="Heading9">
    <w:name w:val="heading 9"/>
    <w:basedOn w:val="Normal"/>
    <w:next w:val="Normal"/>
    <w:qFormat/>
    <w:rsid w:val="003F332A"/>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332A"/>
    <w:rPr>
      <w:color w:val="0000FF"/>
      <w:u w:val="single"/>
    </w:rPr>
  </w:style>
  <w:style w:type="character" w:styleId="FollowedHyperlink">
    <w:name w:val="FollowedHyperlink"/>
    <w:basedOn w:val="DefaultParagraphFont"/>
    <w:rsid w:val="003F332A"/>
    <w:rPr>
      <w:color w:val="800080"/>
      <w:u w:val="single"/>
    </w:rPr>
  </w:style>
  <w:style w:type="paragraph" w:styleId="NormalWeb">
    <w:name w:val="Normal (Web)"/>
    <w:basedOn w:val="Normal"/>
    <w:uiPriority w:val="99"/>
    <w:rsid w:val="003F332A"/>
    <w:pPr>
      <w:spacing w:before="100" w:beforeAutospacing="1" w:after="100" w:afterAutospacing="1"/>
    </w:pPr>
    <w:rPr>
      <w:rFonts w:ascii="Times New Roman" w:hAnsi="Times New Roman" w:cs="Times New Roman"/>
      <w:color w:val="auto"/>
    </w:rPr>
  </w:style>
  <w:style w:type="character" w:customStyle="1" w:styleId="BodyTextChar">
    <w:name w:val="Body Text Char"/>
    <w:basedOn w:val="DefaultParagraphFont"/>
    <w:link w:val="BodyText"/>
    <w:rsid w:val="003F332A"/>
    <w:rPr>
      <w:rFonts w:ascii="Lucida Sans Unicode" w:hAnsi="Lucida Sans Unicode" w:cs="Lucida Sans Unicode" w:hint="default"/>
      <w:lang w:val="en-US" w:eastAsia="en-US" w:bidi="en-US"/>
    </w:rPr>
  </w:style>
  <w:style w:type="paragraph" w:styleId="BodyText">
    <w:name w:val="Body Text"/>
    <w:basedOn w:val="Normal"/>
    <w:link w:val="BodyTextChar"/>
    <w:rsid w:val="003F332A"/>
    <w:pPr>
      <w:spacing w:after="300" w:line="300" w:lineRule="exact"/>
    </w:pPr>
    <w:rPr>
      <w:rFonts w:ascii="Lucida Sans Unicode" w:hAnsi="Lucida Sans Unicode" w:cs="Lucida Sans Unicode"/>
      <w:color w:val="auto"/>
      <w:sz w:val="20"/>
      <w:szCs w:val="20"/>
    </w:rPr>
  </w:style>
  <w:style w:type="paragraph" w:styleId="BodyTextIndent">
    <w:name w:val="Body Text Indent"/>
    <w:basedOn w:val="Normal"/>
    <w:rsid w:val="003F332A"/>
    <w:pPr>
      <w:tabs>
        <w:tab w:val="right" w:pos="1800"/>
      </w:tabs>
      <w:spacing w:after="40"/>
    </w:pPr>
    <w:rPr>
      <w:color w:val="666633"/>
      <w:sz w:val="16"/>
      <w:szCs w:val="16"/>
    </w:rPr>
  </w:style>
  <w:style w:type="paragraph" w:styleId="Date">
    <w:name w:val="Date"/>
    <w:basedOn w:val="Normal"/>
    <w:next w:val="Normal"/>
    <w:link w:val="DateChar"/>
    <w:rsid w:val="003F332A"/>
    <w:pPr>
      <w:spacing w:line="240" w:lineRule="atLeast"/>
      <w:jc w:val="right"/>
    </w:pPr>
    <w:rPr>
      <w:b/>
      <w:color w:val="C2C2AD"/>
      <w:spacing w:val="20"/>
      <w:sz w:val="16"/>
      <w:szCs w:val="16"/>
    </w:rPr>
  </w:style>
  <w:style w:type="paragraph" w:customStyle="1" w:styleId="CaptionText">
    <w:name w:val="Caption Text"/>
    <w:basedOn w:val="Normal"/>
    <w:rsid w:val="003F332A"/>
    <w:pPr>
      <w:spacing w:line="240" w:lineRule="atLeast"/>
    </w:pPr>
    <w:rPr>
      <w:rFonts w:ascii="Lucida Sans Unicode" w:hAnsi="Lucida Sans Unicode" w:cs="Lucida Sans Unicode"/>
      <w:i/>
      <w:color w:val="666633"/>
      <w:sz w:val="16"/>
      <w:szCs w:val="16"/>
      <w:lang w:bidi="en-US"/>
    </w:rPr>
  </w:style>
  <w:style w:type="paragraph" w:customStyle="1" w:styleId="PullQuote">
    <w:name w:val="Pull Quote"/>
    <w:basedOn w:val="CaptionText"/>
    <w:rsid w:val="003F332A"/>
    <w:pPr>
      <w:spacing w:line="360" w:lineRule="atLeast"/>
      <w:jc w:val="center"/>
    </w:pPr>
    <w:rPr>
      <w:sz w:val="24"/>
      <w:szCs w:val="24"/>
    </w:rPr>
  </w:style>
  <w:style w:type="paragraph" w:customStyle="1" w:styleId="Masthead">
    <w:name w:val="Masthead"/>
    <w:basedOn w:val="Heading1"/>
    <w:rsid w:val="003F332A"/>
    <w:rPr>
      <w:rFonts w:ascii="Century Gothic" w:hAnsi="Century Gothic" w:cs="Century Gothic"/>
      <w:b/>
      <w:smallCaps/>
      <w:color w:val="C2C2AD"/>
      <w:spacing w:val="44"/>
      <w:sz w:val="96"/>
      <w:szCs w:val="96"/>
      <w:lang w:bidi="en-US"/>
    </w:rPr>
  </w:style>
  <w:style w:type="paragraph" w:customStyle="1" w:styleId="Graphic">
    <w:name w:val="Graphic"/>
    <w:basedOn w:val="Normal"/>
    <w:rsid w:val="003F332A"/>
    <w:pPr>
      <w:jc w:val="center"/>
    </w:pPr>
    <w:rPr>
      <w:lang w:bidi="en-US"/>
    </w:rPr>
  </w:style>
  <w:style w:type="paragraph" w:customStyle="1" w:styleId="Motto">
    <w:name w:val="Motto"/>
    <w:basedOn w:val="Normal"/>
    <w:rsid w:val="003F332A"/>
    <w:rPr>
      <w:rFonts w:ascii="Lucida Sans Unicode" w:hAnsi="Lucida Sans Unicode" w:cs="Lucida Sans Unicode"/>
      <w:b/>
      <w:color w:val="666633"/>
      <w:sz w:val="18"/>
      <w:szCs w:val="18"/>
      <w:lang w:bidi="en-US"/>
    </w:rPr>
  </w:style>
  <w:style w:type="paragraph" w:customStyle="1" w:styleId="VolumeandIssue">
    <w:name w:val="Volume and Issue"/>
    <w:basedOn w:val="Normal"/>
    <w:rsid w:val="003F332A"/>
    <w:pPr>
      <w:spacing w:line="240" w:lineRule="atLeast"/>
      <w:jc w:val="right"/>
    </w:pPr>
    <w:rPr>
      <w:b/>
      <w:color w:val="C2C2AD"/>
      <w:spacing w:val="20"/>
      <w:sz w:val="16"/>
      <w:szCs w:val="16"/>
      <w:lang w:bidi="en-US"/>
    </w:rPr>
  </w:style>
  <w:style w:type="paragraph" w:customStyle="1" w:styleId="JumpTo">
    <w:name w:val="Jump To"/>
    <w:rsid w:val="003F332A"/>
    <w:pPr>
      <w:jc w:val="right"/>
    </w:pPr>
    <w:rPr>
      <w:rFonts w:ascii="Lucida Sans Unicode" w:hAnsi="Lucida Sans Unicode" w:cs="Lucida Sans Unicode"/>
      <w:lang w:val="en-US" w:eastAsia="en-US" w:bidi="en-US"/>
    </w:rPr>
  </w:style>
  <w:style w:type="paragraph" w:customStyle="1" w:styleId="JumpFrom">
    <w:name w:val="Jump From"/>
    <w:rsid w:val="003F332A"/>
    <w:rPr>
      <w:rFonts w:ascii="Lucida Sans Unicode" w:hAnsi="Lucida Sans Unicode" w:cs="Lucida Sans Unicode"/>
      <w:lang w:val="en-US" w:eastAsia="en-US" w:bidi="en-US"/>
    </w:rPr>
  </w:style>
  <w:style w:type="paragraph" w:customStyle="1" w:styleId="LeftHeader">
    <w:name w:val="Left Header"/>
    <w:basedOn w:val="Normal"/>
    <w:rsid w:val="003F332A"/>
    <w:rPr>
      <w:rFonts w:ascii="Lucida Sans Unicode" w:hAnsi="Lucida Sans Unicode" w:cs="Lucida Sans Unicode"/>
      <w:color w:val="666633"/>
      <w:sz w:val="28"/>
      <w:szCs w:val="28"/>
      <w:lang w:bidi="en-US"/>
    </w:rPr>
  </w:style>
  <w:style w:type="paragraph" w:customStyle="1" w:styleId="RightHeader">
    <w:name w:val="Right Header"/>
    <w:basedOn w:val="Normal"/>
    <w:rsid w:val="003F332A"/>
    <w:pPr>
      <w:jc w:val="right"/>
    </w:pPr>
    <w:rPr>
      <w:rFonts w:ascii="Lucida Sans Unicode" w:hAnsi="Lucida Sans Unicode" w:cs="Lucida Sans Unicode"/>
      <w:color w:val="666633"/>
      <w:sz w:val="28"/>
      <w:szCs w:val="28"/>
      <w:lang w:bidi="en-US"/>
    </w:rPr>
  </w:style>
  <w:style w:type="paragraph" w:customStyle="1" w:styleId="Byline">
    <w:name w:val="Byline"/>
    <w:basedOn w:val="JumpFrom"/>
    <w:rsid w:val="003F332A"/>
  </w:style>
  <w:style w:type="paragraph" w:customStyle="1" w:styleId="ReturnAddress">
    <w:name w:val="Return Address"/>
    <w:basedOn w:val="Normal"/>
    <w:rsid w:val="003F332A"/>
    <w:rPr>
      <w:rFonts w:ascii="Lucida Sans Unicode" w:hAnsi="Lucida Sans Unicode" w:cs="Lucida Sans Unicode"/>
      <w:color w:val="666633"/>
      <w:sz w:val="22"/>
      <w:szCs w:val="22"/>
      <w:lang w:bidi="en-US"/>
    </w:rPr>
  </w:style>
  <w:style w:type="paragraph" w:customStyle="1" w:styleId="MailingAddress">
    <w:name w:val="Mailing Address"/>
    <w:basedOn w:val="Normal"/>
    <w:rsid w:val="003F332A"/>
    <w:pPr>
      <w:spacing w:line="280" w:lineRule="atLeast"/>
    </w:pPr>
    <w:rPr>
      <w:rFonts w:ascii="Arial" w:hAnsi="Arial" w:cs="Arial"/>
      <w:b/>
      <w:color w:val="auto"/>
      <w:lang w:bidi="en-US"/>
    </w:rPr>
  </w:style>
  <w:style w:type="paragraph" w:customStyle="1" w:styleId="BodyText-Numbered">
    <w:name w:val="Body Text - Numbered"/>
    <w:rsid w:val="003F332A"/>
    <w:pPr>
      <w:numPr>
        <w:numId w:val="2"/>
      </w:numPr>
      <w:spacing w:after="150" w:line="300" w:lineRule="exact"/>
      <w:ind w:left="360"/>
    </w:pPr>
    <w:rPr>
      <w:rFonts w:ascii="Lucida Sans Unicode" w:hAnsi="Lucida Sans Unicode" w:cs="Lucida Sans Unicode"/>
      <w:lang w:val="en-US" w:eastAsia="en-US" w:bidi="en-US"/>
    </w:rPr>
  </w:style>
  <w:style w:type="paragraph" w:customStyle="1" w:styleId="BodyText-ExtraSpace">
    <w:name w:val="Body Text - Extra Space"/>
    <w:rsid w:val="003F332A"/>
    <w:pPr>
      <w:spacing w:before="300" w:after="300" w:line="300" w:lineRule="exact"/>
    </w:pPr>
    <w:rPr>
      <w:rFonts w:ascii="Lucida Sans Unicode" w:hAnsi="Lucida Sans Unicode" w:cs="Lucida Sans Unicode"/>
      <w:lang w:val="en-US" w:eastAsia="en-US" w:bidi="en-US"/>
    </w:rPr>
  </w:style>
  <w:style w:type="character" w:customStyle="1" w:styleId="emailstyle20">
    <w:name w:val="emailstyle20"/>
    <w:basedOn w:val="DefaultParagraphFont"/>
    <w:semiHidden/>
    <w:rsid w:val="003F332A"/>
    <w:rPr>
      <w:rFonts w:ascii="Verdana" w:hAnsi="Verdana" w:cs="Verdana" w:hint="default"/>
      <w:color w:val="auto"/>
      <w:sz w:val="20"/>
      <w:szCs w:val="20"/>
    </w:rPr>
  </w:style>
  <w:style w:type="paragraph" w:styleId="Header">
    <w:name w:val="header"/>
    <w:basedOn w:val="Normal"/>
    <w:rsid w:val="00186639"/>
    <w:pPr>
      <w:tabs>
        <w:tab w:val="center" w:pos="4153"/>
        <w:tab w:val="right" w:pos="8306"/>
      </w:tabs>
    </w:pPr>
  </w:style>
  <w:style w:type="paragraph" w:styleId="Footer">
    <w:name w:val="footer"/>
    <w:basedOn w:val="Normal"/>
    <w:rsid w:val="00186639"/>
    <w:pPr>
      <w:tabs>
        <w:tab w:val="center" w:pos="4153"/>
        <w:tab w:val="right" w:pos="8306"/>
      </w:tabs>
    </w:pPr>
  </w:style>
  <w:style w:type="character" w:customStyle="1" w:styleId="DateChar">
    <w:name w:val="Date Char"/>
    <w:link w:val="Date"/>
    <w:rsid w:val="002242B0"/>
    <w:rPr>
      <w:rFonts w:ascii="Trebuchet MS" w:hAnsi="Trebuchet MS" w:cs="Trebuchet MS"/>
      <w:b/>
      <w:color w:val="C2C2AD"/>
      <w:spacing w:val="20"/>
      <w:sz w:val="16"/>
      <w:szCs w:val="16"/>
      <w:lang w:eastAsia="en-US"/>
    </w:rPr>
  </w:style>
  <w:style w:type="paragraph" w:styleId="BalloonText">
    <w:name w:val="Balloon Text"/>
    <w:basedOn w:val="Normal"/>
    <w:link w:val="BalloonTextChar"/>
    <w:uiPriority w:val="99"/>
    <w:semiHidden/>
    <w:unhideWhenUsed/>
    <w:rsid w:val="004F45E4"/>
    <w:rPr>
      <w:rFonts w:ascii="Tahoma" w:hAnsi="Tahoma" w:cs="Tahoma"/>
      <w:sz w:val="16"/>
      <w:szCs w:val="16"/>
    </w:rPr>
  </w:style>
  <w:style w:type="character" w:customStyle="1" w:styleId="BalloonTextChar">
    <w:name w:val="Balloon Text Char"/>
    <w:basedOn w:val="DefaultParagraphFont"/>
    <w:link w:val="BalloonText"/>
    <w:uiPriority w:val="99"/>
    <w:semiHidden/>
    <w:rsid w:val="004F45E4"/>
    <w:rPr>
      <w:rFonts w:ascii="Tahoma" w:hAnsi="Tahoma" w:cs="Tahoma"/>
      <w:color w:val="000000"/>
      <w:sz w:val="16"/>
      <w:szCs w:val="16"/>
      <w:lang w:eastAsia="en-US"/>
    </w:rPr>
  </w:style>
  <w:style w:type="paragraph" w:customStyle="1" w:styleId="a">
    <w:name w:val="Κυρίως τμήμα"/>
    <w:rsid w:val="004F45E4"/>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rPr>
  </w:style>
  <w:style w:type="paragraph" w:customStyle="1" w:styleId="Style19">
    <w:name w:val="Style19"/>
    <w:basedOn w:val="Normal"/>
    <w:rsid w:val="00871DBB"/>
    <w:pPr>
      <w:widowControl w:val="0"/>
      <w:autoSpaceDE w:val="0"/>
      <w:autoSpaceDN w:val="0"/>
      <w:adjustRightInd w:val="0"/>
      <w:spacing w:line="335" w:lineRule="exact"/>
      <w:jc w:val="both"/>
    </w:pPr>
    <w:rPr>
      <w:rFonts w:ascii="Comic Sans MS" w:hAnsi="Comic Sans MS" w:cs="Times New Roman"/>
      <w:color w:val="auto"/>
      <w:lang w:eastAsia="el-GR"/>
    </w:rPr>
  </w:style>
  <w:style w:type="character" w:styleId="Strong">
    <w:name w:val="Strong"/>
    <w:basedOn w:val="DefaultParagraphFont"/>
    <w:uiPriority w:val="22"/>
    <w:qFormat/>
    <w:rsid w:val="00871DBB"/>
    <w:rPr>
      <w:b/>
      <w:bCs/>
    </w:rPr>
  </w:style>
  <w:style w:type="character" w:styleId="CommentReference">
    <w:name w:val="annotation reference"/>
    <w:basedOn w:val="DefaultParagraphFont"/>
    <w:uiPriority w:val="99"/>
    <w:semiHidden/>
    <w:unhideWhenUsed/>
    <w:rsid w:val="00DA0E08"/>
    <w:rPr>
      <w:sz w:val="16"/>
      <w:szCs w:val="16"/>
    </w:rPr>
  </w:style>
  <w:style w:type="paragraph" w:styleId="CommentText">
    <w:name w:val="annotation text"/>
    <w:basedOn w:val="Normal"/>
    <w:link w:val="CommentTextChar"/>
    <w:uiPriority w:val="99"/>
    <w:semiHidden/>
    <w:unhideWhenUsed/>
    <w:rsid w:val="00DA0E08"/>
    <w:rPr>
      <w:sz w:val="20"/>
      <w:szCs w:val="20"/>
    </w:rPr>
  </w:style>
  <w:style w:type="character" w:customStyle="1" w:styleId="CommentTextChar">
    <w:name w:val="Comment Text Char"/>
    <w:basedOn w:val="DefaultParagraphFont"/>
    <w:link w:val="CommentText"/>
    <w:uiPriority w:val="99"/>
    <w:semiHidden/>
    <w:rsid w:val="00DA0E08"/>
    <w:rPr>
      <w:rFonts w:ascii="Trebuchet MS" w:hAnsi="Trebuchet MS" w:cs="Trebuchet MS"/>
      <w:color w:val="000000"/>
      <w:lang w:eastAsia="en-US"/>
    </w:rPr>
  </w:style>
  <w:style w:type="paragraph" w:styleId="CommentSubject">
    <w:name w:val="annotation subject"/>
    <w:basedOn w:val="CommentText"/>
    <w:next w:val="CommentText"/>
    <w:link w:val="CommentSubjectChar"/>
    <w:uiPriority w:val="99"/>
    <w:semiHidden/>
    <w:unhideWhenUsed/>
    <w:rsid w:val="00DA0E08"/>
    <w:rPr>
      <w:b/>
      <w:bCs/>
    </w:rPr>
  </w:style>
  <w:style w:type="character" w:customStyle="1" w:styleId="CommentSubjectChar">
    <w:name w:val="Comment Subject Char"/>
    <w:basedOn w:val="CommentTextChar"/>
    <w:link w:val="CommentSubject"/>
    <w:uiPriority w:val="99"/>
    <w:semiHidden/>
    <w:rsid w:val="00DA0E08"/>
    <w:rPr>
      <w:rFonts w:ascii="Trebuchet MS" w:hAnsi="Trebuchet MS" w:cs="Trebuchet MS"/>
      <w:b/>
      <w:bCs/>
      <w:color w:val="000000"/>
      <w:lang w:eastAsia="en-US"/>
    </w:rPr>
  </w:style>
  <w:style w:type="paragraph" w:styleId="z-TopofForm">
    <w:name w:val="HTML Top of Form"/>
    <w:basedOn w:val="Normal"/>
    <w:next w:val="Normal"/>
    <w:link w:val="z-TopofFormChar"/>
    <w:hidden/>
    <w:uiPriority w:val="99"/>
    <w:semiHidden/>
    <w:unhideWhenUsed/>
    <w:rsid w:val="009414D1"/>
    <w:pPr>
      <w:pBdr>
        <w:bottom w:val="single" w:sz="6" w:space="1" w:color="auto"/>
      </w:pBdr>
      <w:jc w:val="center"/>
    </w:pPr>
    <w:rPr>
      <w:rFonts w:ascii="Arial" w:hAnsi="Arial" w:cs="Arial"/>
      <w:vanish/>
      <w:color w:val="auto"/>
      <w:sz w:val="16"/>
      <w:szCs w:val="16"/>
      <w:lang w:eastAsia="el-GR"/>
    </w:rPr>
  </w:style>
  <w:style w:type="character" w:customStyle="1" w:styleId="z-TopofFormChar">
    <w:name w:val="z-Top of Form Char"/>
    <w:basedOn w:val="DefaultParagraphFont"/>
    <w:link w:val="z-TopofForm"/>
    <w:uiPriority w:val="99"/>
    <w:semiHidden/>
    <w:rsid w:val="009414D1"/>
    <w:rPr>
      <w:rFonts w:ascii="Arial" w:hAnsi="Arial" w:cs="Arial"/>
      <w:vanish/>
      <w:sz w:val="16"/>
      <w:szCs w:val="16"/>
    </w:rPr>
  </w:style>
  <w:style w:type="character" w:customStyle="1" w:styleId="gt-ft-text">
    <w:name w:val="gt-ft-text"/>
    <w:basedOn w:val="DefaultParagraphFont"/>
    <w:rsid w:val="009414D1"/>
  </w:style>
  <w:style w:type="paragraph" w:styleId="z-BottomofForm">
    <w:name w:val="HTML Bottom of Form"/>
    <w:basedOn w:val="Normal"/>
    <w:next w:val="Normal"/>
    <w:link w:val="z-BottomofFormChar"/>
    <w:hidden/>
    <w:uiPriority w:val="99"/>
    <w:semiHidden/>
    <w:unhideWhenUsed/>
    <w:rsid w:val="009414D1"/>
    <w:pPr>
      <w:pBdr>
        <w:top w:val="single" w:sz="6" w:space="1" w:color="auto"/>
      </w:pBdr>
      <w:jc w:val="center"/>
    </w:pPr>
    <w:rPr>
      <w:rFonts w:ascii="Arial" w:hAnsi="Arial" w:cs="Arial"/>
      <w:vanish/>
      <w:color w:val="auto"/>
      <w:sz w:val="16"/>
      <w:szCs w:val="16"/>
      <w:lang w:eastAsia="el-GR"/>
    </w:rPr>
  </w:style>
  <w:style w:type="character" w:customStyle="1" w:styleId="z-BottomofFormChar">
    <w:name w:val="z-Bottom of Form Char"/>
    <w:basedOn w:val="DefaultParagraphFont"/>
    <w:link w:val="z-BottomofForm"/>
    <w:uiPriority w:val="99"/>
    <w:semiHidden/>
    <w:rsid w:val="009414D1"/>
    <w:rPr>
      <w:rFonts w:ascii="Arial" w:hAnsi="Arial" w:cs="Arial"/>
      <w:vanish/>
      <w:sz w:val="16"/>
      <w:szCs w:val="16"/>
    </w:rPr>
  </w:style>
  <w:style w:type="paragraph" w:styleId="ListParagraph">
    <w:name w:val="List Paragraph"/>
    <w:basedOn w:val="Normal"/>
    <w:uiPriority w:val="34"/>
    <w:qFormat/>
    <w:rsid w:val="00F929A4"/>
    <w:pPr>
      <w:spacing w:after="160" w:line="259"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B0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5F80"/>
    <w:rPr>
      <w:i/>
      <w:iCs/>
    </w:rPr>
  </w:style>
  <w:style w:type="paragraph" w:styleId="Revision">
    <w:name w:val="Revision"/>
    <w:hidden/>
    <w:uiPriority w:val="99"/>
    <w:semiHidden/>
    <w:rsid w:val="00D5437E"/>
    <w:rPr>
      <w:rFonts w:ascii="Trebuchet MS" w:hAnsi="Trebuchet MS" w:cs="Trebuchet MS"/>
      <w:color w:val="000000"/>
      <w:sz w:val="24"/>
      <w:szCs w:val="24"/>
      <w:lang w:eastAsia="en-US"/>
    </w:rPr>
  </w:style>
  <w:style w:type="character" w:customStyle="1" w:styleId="simpletext">
    <w:name w:val="simpletext"/>
    <w:basedOn w:val="DefaultParagraphFont"/>
    <w:rsid w:val="00B725C0"/>
  </w:style>
  <w:style w:type="paragraph" w:styleId="HTMLPreformatted">
    <w:name w:val="HTML Preformatted"/>
    <w:basedOn w:val="Normal"/>
    <w:link w:val="HTMLPreformattedChar"/>
    <w:uiPriority w:val="99"/>
    <w:unhideWhenUsed/>
    <w:rsid w:val="0009486B"/>
    <w:rPr>
      <w:rFonts w:ascii="Consolas" w:eastAsiaTheme="minorHAnsi" w:hAnsi="Consolas" w:cs="Consolas"/>
      <w:color w:val="auto"/>
      <w:sz w:val="20"/>
      <w:szCs w:val="20"/>
      <w:lang w:val="en-US"/>
    </w:rPr>
  </w:style>
  <w:style w:type="character" w:customStyle="1" w:styleId="HTMLPreformattedChar">
    <w:name w:val="HTML Preformatted Char"/>
    <w:basedOn w:val="DefaultParagraphFont"/>
    <w:link w:val="HTMLPreformatted"/>
    <w:uiPriority w:val="99"/>
    <w:rsid w:val="0009486B"/>
    <w:rPr>
      <w:rFonts w:ascii="Consolas" w:eastAsiaTheme="minorHAnsi" w:hAnsi="Consolas" w:cs="Consolas"/>
      <w:lang w:val="en-US" w:eastAsia="en-US"/>
    </w:rPr>
  </w:style>
  <w:style w:type="paragraph" w:customStyle="1" w:styleId="articlelead">
    <w:name w:val="articlelead"/>
    <w:basedOn w:val="Normal"/>
    <w:rsid w:val="008E2B8F"/>
    <w:pPr>
      <w:spacing w:before="100" w:beforeAutospacing="1" w:after="100" w:afterAutospacing="1"/>
    </w:pPr>
    <w:rPr>
      <w:rFonts w:ascii="Times New Roman" w:hAnsi="Times New Roman" w:cs="Times New Roman"/>
      <w:color w:val="auto"/>
      <w:lang w:eastAsia="el-GR"/>
    </w:rPr>
  </w:style>
  <w:style w:type="character" w:customStyle="1" w:styleId="1">
    <w:name w:val="Ανεπίλυτη αναφορά1"/>
    <w:basedOn w:val="DefaultParagraphFont"/>
    <w:uiPriority w:val="99"/>
    <w:semiHidden/>
    <w:unhideWhenUsed/>
    <w:rsid w:val="005A43C6"/>
    <w:rPr>
      <w:color w:val="808080"/>
      <w:shd w:val="clear" w:color="auto" w:fill="E6E6E6"/>
    </w:rPr>
  </w:style>
  <w:style w:type="character" w:customStyle="1" w:styleId="4n-j">
    <w:name w:val="_4n-j"/>
    <w:basedOn w:val="DefaultParagraphFont"/>
    <w:rsid w:val="00100756"/>
  </w:style>
  <w:style w:type="character" w:customStyle="1" w:styleId="label">
    <w:name w:val="label"/>
    <w:basedOn w:val="DefaultParagraphFont"/>
    <w:rsid w:val="0025518E"/>
  </w:style>
  <w:style w:type="character" w:customStyle="1" w:styleId="value">
    <w:name w:val="value"/>
    <w:basedOn w:val="DefaultParagraphFont"/>
    <w:rsid w:val="0025518E"/>
  </w:style>
  <w:style w:type="character" w:customStyle="1" w:styleId="tlid-translation">
    <w:name w:val="tlid-translation"/>
    <w:basedOn w:val="DefaultParagraphFont"/>
    <w:rsid w:val="00E53797"/>
  </w:style>
  <w:style w:type="character" w:customStyle="1" w:styleId="st">
    <w:name w:val="st"/>
    <w:basedOn w:val="DefaultParagraphFont"/>
    <w:rsid w:val="00DC05B4"/>
  </w:style>
  <w:style w:type="paragraph" w:customStyle="1" w:styleId="Default">
    <w:name w:val="Default"/>
    <w:rsid w:val="0043153D"/>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4989">
      <w:bodyDiv w:val="1"/>
      <w:marLeft w:val="0"/>
      <w:marRight w:val="0"/>
      <w:marTop w:val="0"/>
      <w:marBottom w:val="0"/>
      <w:divBdr>
        <w:top w:val="none" w:sz="0" w:space="0" w:color="auto"/>
        <w:left w:val="none" w:sz="0" w:space="0" w:color="auto"/>
        <w:bottom w:val="none" w:sz="0" w:space="0" w:color="auto"/>
        <w:right w:val="none" w:sz="0" w:space="0" w:color="auto"/>
      </w:divBdr>
    </w:div>
    <w:div w:id="67383361">
      <w:bodyDiv w:val="1"/>
      <w:marLeft w:val="0"/>
      <w:marRight w:val="0"/>
      <w:marTop w:val="0"/>
      <w:marBottom w:val="0"/>
      <w:divBdr>
        <w:top w:val="none" w:sz="0" w:space="0" w:color="auto"/>
        <w:left w:val="none" w:sz="0" w:space="0" w:color="auto"/>
        <w:bottom w:val="none" w:sz="0" w:space="0" w:color="auto"/>
        <w:right w:val="none" w:sz="0" w:space="0" w:color="auto"/>
      </w:divBdr>
    </w:div>
    <w:div w:id="105585442">
      <w:bodyDiv w:val="1"/>
      <w:marLeft w:val="0"/>
      <w:marRight w:val="0"/>
      <w:marTop w:val="0"/>
      <w:marBottom w:val="0"/>
      <w:divBdr>
        <w:top w:val="none" w:sz="0" w:space="0" w:color="auto"/>
        <w:left w:val="none" w:sz="0" w:space="0" w:color="auto"/>
        <w:bottom w:val="none" w:sz="0" w:space="0" w:color="auto"/>
        <w:right w:val="none" w:sz="0" w:space="0" w:color="auto"/>
      </w:divBdr>
    </w:div>
    <w:div w:id="229926795">
      <w:bodyDiv w:val="1"/>
      <w:marLeft w:val="0"/>
      <w:marRight w:val="0"/>
      <w:marTop w:val="0"/>
      <w:marBottom w:val="0"/>
      <w:divBdr>
        <w:top w:val="none" w:sz="0" w:space="0" w:color="auto"/>
        <w:left w:val="none" w:sz="0" w:space="0" w:color="auto"/>
        <w:bottom w:val="none" w:sz="0" w:space="0" w:color="auto"/>
        <w:right w:val="none" w:sz="0" w:space="0" w:color="auto"/>
      </w:divBdr>
    </w:div>
    <w:div w:id="305283278">
      <w:bodyDiv w:val="1"/>
      <w:marLeft w:val="0"/>
      <w:marRight w:val="0"/>
      <w:marTop w:val="0"/>
      <w:marBottom w:val="0"/>
      <w:divBdr>
        <w:top w:val="none" w:sz="0" w:space="0" w:color="auto"/>
        <w:left w:val="none" w:sz="0" w:space="0" w:color="auto"/>
        <w:bottom w:val="none" w:sz="0" w:space="0" w:color="auto"/>
        <w:right w:val="none" w:sz="0" w:space="0" w:color="auto"/>
      </w:divBdr>
    </w:div>
    <w:div w:id="318271566">
      <w:bodyDiv w:val="1"/>
      <w:marLeft w:val="0"/>
      <w:marRight w:val="0"/>
      <w:marTop w:val="0"/>
      <w:marBottom w:val="0"/>
      <w:divBdr>
        <w:top w:val="none" w:sz="0" w:space="0" w:color="auto"/>
        <w:left w:val="none" w:sz="0" w:space="0" w:color="auto"/>
        <w:bottom w:val="none" w:sz="0" w:space="0" w:color="auto"/>
        <w:right w:val="none" w:sz="0" w:space="0" w:color="auto"/>
      </w:divBdr>
    </w:div>
    <w:div w:id="337737812">
      <w:bodyDiv w:val="1"/>
      <w:marLeft w:val="0"/>
      <w:marRight w:val="0"/>
      <w:marTop w:val="0"/>
      <w:marBottom w:val="0"/>
      <w:divBdr>
        <w:top w:val="none" w:sz="0" w:space="0" w:color="auto"/>
        <w:left w:val="none" w:sz="0" w:space="0" w:color="auto"/>
        <w:bottom w:val="none" w:sz="0" w:space="0" w:color="auto"/>
        <w:right w:val="none" w:sz="0" w:space="0" w:color="auto"/>
      </w:divBdr>
      <w:divsChild>
        <w:div w:id="1878809030">
          <w:marLeft w:val="0"/>
          <w:marRight w:val="0"/>
          <w:marTop w:val="0"/>
          <w:marBottom w:val="0"/>
          <w:divBdr>
            <w:top w:val="none" w:sz="0" w:space="0" w:color="auto"/>
            <w:left w:val="none" w:sz="0" w:space="0" w:color="auto"/>
            <w:bottom w:val="none" w:sz="0" w:space="0" w:color="auto"/>
            <w:right w:val="none" w:sz="0" w:space="0" w:color="auto"/>
          </w:divBdr>
        </w:div>
      </w:divsChild>
    </w:div>
    <w:div w:id="343946536">
      <w:bodyDiv w:val="1"/>
      <w:marLeft w:val="0"/>
      <w:marRight w:val="0"/>
      <w:marTop w:val="0"/>
      <w:marBottom w:val="0"/>
      <w:divBdr>
        <w:top w:val="none" w:sz="0" w:space="0" w:color="auto"/>
        <w:left w:val="none" w:sz="0" w:space="0" w:color="auto"/>
        <w:bottom w:val="none" w:sz="0" w:space="0" w:color="auto"/>
        <w:right w:val="none" w:sz="0" w:space="0" w:color="auto"/>
      </w:divBdr>
    </w:div>
    <w:div w:id="352347444">
      <w:bodyDiv w:val="1"/>
      <w:marLeft w:val="0"/>
      <w:marRight w:val="0"/>
      <w:marTop w:val="0"/>
      <w:marBottom w:val="0"/>
      <w:divBdr>
        <w:top w:val="none" w:sz="0" w:space="0" w:color="auto"/>
        <w:left w:val="none" w:sz="0" w:space="0" w:color="auto"/>
        <w:bottom w:val="none" w:sz="0" w:space="0" w:color="auto"/>
        <w:right w:val="none" w:sz="0" w:space="0" w:color="auto"/>
      </w:divBdr>
      <w:divsChild>
        <w:div w:id="1172258773">
          <w:marLeft w:val="0"/>
          <w:marRight w:val="0"/>
          <w:marTop w:val="0"/>
          <w:marBottom w:val="0"/>
          <w:divBdr>
            <w:top w:val="none" w:sz="0" w:space="0" w:color="auto"/>
            <w:left w:val="none" w:sz="0" w:space="0" w:color="auto"/>
            <w:bottom w:val="none" w:sz="0" w:space="0" w:color="auto"/>
            <w:right w:val="none" w:sz="0" w:space="0" w:color="auto"/>
          </w:divBdr>
        </w:div>
        <w:div w:id="1600679023">
          <w:marLeft w:val="0"/>
          <w:marRight w:val="0"/>
          <w:marTop w:val="0"/>
          <w:marBottom w:val="0"/>
          <w:divBdr>
            <w:top w:val="none" w:sz="0" w:space="0" w:color="auto"/>
            <w:left w:val="none" w:sz="0" w:space="0" w:color="auto"/>
            <w:bottom w:val="none" w:sz="0" w:space="0" w:color="auto"/>
            <w:right w:val="none" w:sz="0" w:space="0" w:color="auto"/>
          </w:divBdr>
        </w:div>
      </w:divsChild>
    </w:div>
    <w:div w:id="445470699">
      <w:bodyDiv w:val="1"/>
      <w:marLeft w:val="0"/>
      <w:marRight w:val="0"/>
      <w:marTop w:val="0"/>
      <w:marBottom w:val="0"/>
      <w:divBdr>
        <w:top w:val="none" w:sz="0" w:space="0" w:color="auto"/>
        <w:left w:val="none" w:sz="0" w:space="0" w:color="auto"/>
        <w:bottom w:val="none" w:sz="0" w:space="0" w:color="auto"/>
        <w:right w:val="none" w:sz="0" w:space="0" w:color="auto"/>
      </w:divBdr>
    </w:div>
    <w:div w:id="496966728">
      <w:bodyDiv w:val="1"/>
      <w:marLeft w:val="0"/>
      <w:marRight w:val="0"/>
      <w:marTop w:val="0"/>
      <w:marBottom w:val="0"/>
      <w:divBdr>
        <w:top w:val="none" w:sz="0" w:space="0" w:color="auto"/>
        <w:left w:val="none" w:sz="0" w:space="0" w:color="auto"/>
        <w:bottom w:val="none" w:sz="0" w:space="0" w:color="auto"/>
        <w:right w:val="none" w:sz="0" w:space="0" w:color="auto"/>
      </w:divBdr>
      <w:divsChild>
        <w:div w:id="1146361373">
          <w:marLeft w:val="0"/>
          <w:marRight w:val="0"/>
          <w:marTop w:val="0"/>
          <w:marBottom w:val="0"/>
          <w:divBdr>
            <w:top w:val="none" w:sz="0" w:space="0" w:color="auto"/>
            <w:left w:val="none" w:sz="0" w:space="0" w:color="auto"/>
            <w:bottom w:val="none" w:sz="0" w:space="0" w:color="auto"/>
            <w:right w:val="none" w:sz="0" w:space="0" w:color="auto"/>
          </w:divBdr>
          <w:divsChild>
            <w:div w:id="1255825994">
              <w:marLeft w:val="0"/>
              <w:marRight w:val="0"/>
              <w:marTop w:val="0"/>
              <w:marBottom w:val="0"/>
              <w:divBdr>
                <w:top w:val="none" w:sz="0" w:space="0" w:color="auto"/>
                <w:left w:val="none" w:sz="0" w:space="0" w:color="auto"/>
                <w:bottom w:val="none" w:sz="0" w:space="0" w:color="auto"/>
                <w:right w:val="none" w:sz="0" w:space="0" w:color="auto"/>
              </w:divBdr>
            </w:div>
          </w:divsChild>
        </w:div>
        <w:div w:id="1297103733">
          <w:marLeft w:val="0"/>
          <w:marRight w:val="0"/>
          <w:marTop w:val="0"/>
          <w:marBottom w:val="0"/>
          <w:divBdr>
            <w:top w:val="none" w:sz="0" w:space="0" w:color="auto"/>
            <w:left w:val="none" w:sz="0" w:space="0" w:color="auto"/>
            <w:bottom w:val="none" w:sz="0" w:space="0" w:color="auto"/>
            <w:right w:val="none" w:sz="0" w:space="0" w:color="auto"/>
          </w:divBdr>
          <w:divsChild>
            <w:div w:id="1795370449">
              <w:marLeft w:val="0"/>
              <w:marRight w:val="0"/>
              <w:marTop w:val="0"/>
              <w:marBottom w:val="0"/>
              <w:divBdr>
                <w:top w:val="none" w:sz="0" w:space="0" w:color="auto"/>
                <w:left w:val="none" w:sz="0" w:space="0" w:color="auto"/>
                <w:bottom w:val="none" w:sz="0" w:space="0" w:color="auto"/>
                <w:right w:val="none" w:sz="0" w:space="0" w:color="auto"/>
              </w:divBdr>
              <w:divsChild>
                <w:div w:id="1321616508">
                  <w:marLeft w:val="0"/>
                  <w:marRight w:val="0"/>
                  <w:marTop w:val="0"/>
                  <w:marBottom w:val="0"/>
                  <w:divBdr>
                    <w:top w:val="none" w:sz="0" w:space="0" w:color="auto"/>
                    <w:left w:val="none" w:sz="0" w:space="0" w:color="auto"/>
                    <w:bottom w:val="none" w:sz="0" w:space="0" w:color="auto"/>
                    <w:right w:val="none" w:sz="0" w:space="0" w:color="auto"/>
                  </w:divBdr>
                  <w:divsChild>
                    <w:div w:id="711078033">
                      <w:marLeft w:val="0"/>
                      <w:marRight w:val="0"/>
                      <w:marTop w:val="0"/>
                      <w:marBottom w:val="0"/>
                      <w:divBdr>
                        <w:top w:val="none" w:sz="0" w:space="0" w:color="auto"/>
                        <w:left w:val="none" w:sz="0" w:space="0" w:color="auto"/>
                        <w:bottom w:val="none" w:sz="0" w:space="0" w:color="auto"/>
                        <w:right w:val="none" w:sz="0" w:space="0" w:color="auto"/>
                      </w:divBdr>
                      <w:divsChild>
                        <w:div w:id="1179780918">
                          <w:marLeft w:val="0"/>
                          <w:marRight w:val="0"/>
                          <w:marTop w:val="0"/>
                          <w:marBottom w:val="0"/>
                          <w:divBdr>
                            <w:top w:val="none" w:sz="0" w:space="0" w:color="auto"/>
                            <w:left w:val="none" w:sz="0" w:space="0" w:color="auto"/>
                            <w:bottom w:val="none" w:sz="0" w:space="0" w:color="auto"/>
                            <w:right w:val="none" w:sz="0" w:space="0" w:color="auto"/>
                          </w:divBdr>
                          <w:divsChild>
                            <w:div w:id="646980989">
                              <w:marLeft w:val="0"/>
                              <w:marRight w:val="0"/>
                              <w:marTop w:val="0"/>
                              <w:marBottom w:val="0"/>
                              <w:divBdr>
                                <w:top w:val="none" w:sz="0" w:space="0" w:color="auto"/>
                                <w:left w:val="none" w:sz="0" w:space="0" w:color="auto"/>
                                <w:bottom w:val="none" w:sz="0" w:space="0" w:color="auto"/>
                                <w:right w:val="none" w:sz="0" w:space="0" w:color="auto"/>
                              </w:divBdr>
                              <w:divsChild>
                                <w:div w:id="1867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29317">
      <w:bodyDiv w:val="1"/>
      <w:marLeft w:val="0"/>
      <w:marRight w:val="0"/>
      <w:marTop w:val="0"/>
      <w:marBottom w:val="0"/>
      <w:divBdr>
        <w:top w:val="none" w:sz="0" w:space="0" w:color="auto"/>
        <w:left w:val="none" w:sz="0" w:space="0" w:color="auto"/>
        <w:bottom w:val="none" w:sz="0" w:space="0" w:color="auto"/>
        <w:right w:val="none" w:sz="0" w:space="0" w:color="auto"/>
      </w:divBdr>
      <w:divsChild>
        <w:div w:id="1990790149">
          <w:marLeft w:val="0"/>
          <w:marRight w:val="0"/>
          <w:marTop w:val="0"/>
          <w:marBottom w:val="0"/>
          <w:divBdr>
            <w:top w:val="none" w:sz="0" w:space="0" w:color="auto"/>
            <w:left w:val="none" w:sz="0" w:space="0" w:color="auto"/>
            <w:bottom w:val="none" w:sz="0" w:space="0" w:color="auto"/>
            <w:right w:val="none" w:sz="0" w:space="0" w:color="auto"/>
          </w:divBdr>
          <w:divsChild>
            <w:div w:id="7242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763">
      <w:bodyDiv w:val="1"/>
      <w:marLeft w:val="0"/>
      <w:marRight w:val="0"/>
      <w:marTop w:val="0"/>
      <w:marBottom w:val="0"/>
      <w:divBdr>
        <w:top w:val="none" w:sz="0" w:space="0" w:color="auto"/>
        <w:left w:val="none" w:sz="0" w:space="0" w:color="auto"/>
        <w:bottom w:val="none" w:sz="0" w:space="0" w:color="auto"/>
        <w:right w:val="none" w:sz="0" w:space="0" w:color="auto"/>
      </w:divBdr>
      <w:divsChild>
        <w:div w:id="414862088">
          <w:marLeft w:val="0"/>
          <w:marRight w:val="0"/>
          <w:marTop w:val="0"/>
          <w:marBottom w:val="0"/>
          <w:divBdr>
            <w:top w:val="none" w:sz="0" w:space="0" w:color="auto"/>
            <w:left w:val="none" w:sz="0" w:space="0" w:color="auto"/>
            <w:bottom w:val="none" w:sz="0" w:space="0" w:color="auto"/>
            <w:right w:val="none" w:sz="0" w:space="0" w:color="auto"/>
          </w:divBdr>
        </w:div>
      </w:divsChild>
    </w:div>
    <w:div w:id="528493856">
      <w:bodyDiv w:val="1"/>
      <w:marLeft w:val="0"/>
      <w:marRight w:val="0"/>
      <w:marTop w:val="0"/>
      <w:marBottom w:val="0"/>
      <w:divBdr>
        <w:top w:val="none" w:sz="0" w:space="0" w:color="auto"/>
        <w:left w:val="none" w:sz="0" w:space="0" w:color="auto"/>
        <w:bottom w:val="none" w:sz="0" w:space="0" w:color="auto"/>
        <w:right w:val="none" w:sz="0" w:space="0" w:color="auto"/>
      </w:divBdr>
      <w:divsChild>
        <w:div w:id="30500598">
          <w:marLeft w:val="0"/>
          <w:marRight w:val="0"/>
          <w:marTop w:val="0"/>
          <w:marBottom w:val="0"/>
          <w:divBdr>
            <w:top w:val="none" w:sz="0" w:space="0" w:color="auto"/>
            <w:left w:val="none" w:sz="0" w:space="0" w:color="auto"/>
            <w:bottom w:val="none" w:sz="0" w:space="0" w:color="auto"/>
            <w:right w:val="none" w:sz="0" w:space="0" w:color="auto"/>
          </w:divBdr>
          <w:divsChild>
            <w:div w:id="221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7856">
      <w:bodyDiv w:val="1"/>
      <w:marLeft w:val="0"/>
      <w:marRight w:val="0"/>
      <w:marTop w:val="0"/>
      <w:marBottom w:val="0"/>
      <w:divBdr>
        <w:top w:val="none" w:sz="0" w:space="0" w:color="auto"/>
        <w:left w:val="none" w:sz="0" w:space="0" w:color="auto"/>
        <w:bottom w:val="none" w:sz="0" w:space="0" w:color="auto"/>
        <w:right w:val="none" w:sz="0" w:space="0" w:color="auto"/>
      </w:divBdr>
      <w:divsChild>
        <w:div w:id="260837187">
          <w:marLeft w:val="0"/>
          <w:marRight w:val="0"/>
          <w:marTop w:val="0"/>
          <w:marBottom w:val="0"/>
          <w:divBdr>
            <w:top w:val="none" w:sz="0" w:space="0" w:color="auto"/>
            <w:left w:val="none" w:sz="0" w:space="0" w:color="auto"/>
            <w:bottom w:val="none" w:sz="0" w:space="0" w:color="auto"/>
            <w:right w:val="none" w:sz="0" w:space="0" w:color="auto"/>
          </w:divBdr>
        </w:div>
        <w:div w:id="472596809">
          <w:marLeft w:val="0"/>
          <w:marRight w:val="0"/>
          <w:marTop w:val="0"/>
          <w:marBottom w:val="0"/>
          <w:divBdr>
            <w:top w:val="none" w:sz="0" w:space="0" w:color="auto"/>
            <w:left w:val="none" w:sz="0" w:space="0" w:color="auto"/>
            <w:bottom w:val="none" w:sz="0" w:space="0" w:color="auto"/>
            <w:right w:val="none" w:sz="0" w:space="0" w:color="auto"/>
          </w:divBdr>
        </w:div>
      </w:divsChild>
    </w:div>
    <w:div w:id="741758859">
      <w:bodyDiv w:val="1"/>
      <w:marLeft w:val="0"/>
      <w:marRight w:val="0"/>
      <w:marTop w:val="0"/>
      <w:marBottom w:val="0"/>
      <w:divBdr>
        <w:top w:val="none" w:sz="0" w:space="0" w:color="auto"/>
        <w:left w:val="none" w:sz="0" w:space="0" w:color="auto"/>
        <w:bottom w:val="none" w:sz="0" w:space="0" w:color="auto"/>
        <w:right w:val="none" w:sz="0" w:space="0" w:color="auto"/>
      </w:divBdr>
    </w:div>
    <w:div w:id="767235664">
      <w:bodyDiv w:val="1"/>
      <w:marLeft w:val="0"/>
      <w:marRight w:val="0"/>
      <w:marTop w:val="0"/>
      <w:marBottom w:val="0"/>
      <w:divBdr>
        <w:top w:val="none" w:sz="0" w:space="0" w:color="auto"/>
        <w:left w:val="none" w:sz="0" w:space="0" w:color="auto"/>
        <w:bottom w:val="none" w:sz="0" w:space="0" w:color="auto"/>
        <w:right w:val="none" w:sz="0" w:space="0" w:color="auto"/>
      </w:divBdr>
    </w:div>
    <w:div w:id="791434337">
      <w:bodyDiv w:val="1"/>
      <w:marLeft w:val="0"/>
      <w:marRight w:val="0"/>
      <w:marTop w:val="0"/>
      <w:marBottom w:val="0"/>
      <w:divBdr>
        <w:top w:val="none" w:sz="0" w:space="0" w:color="auto"/>
        <w:left w:val="none" w:sz="0" w:space="0" w:color="auto"/>
        <w:bottom w:val="none" w:sz="0" w:space="0" w:color="auto"/>
        <w:right w:val="none" w:sz="0" w:space="0" w:color="auto"/>
      </w:divBdr>
    </w:div>
    <w:div w:id="813133851">
      <w:bodyDiv w:val="1"/>
      <w:marLeft w:val="0"/>
      <w:marRight w:val="0"/>
      <w:marTop w:val="0"/>
      <w:marBottom w:val="0"/>
      <w:divBdr>
        <w:top w:val="none" w:sz="0" w:space="0" w:color="auto"/>
        <w:left w:val="none" w:sz="0" w:space="0" w:color="auto"/>
        <w:bottom w:val="none" w:sz="0" w:space="0" w:color="auto"/>
        <w:right w:val="none" w:sz="0" w:space="0" w:color="auto"/>
      </w:divBdr>
    </w:div>
    <w:div w:id="883054532">
      <w:bodyDiv w:val="1"/>
      <w:marLeft w:val="0"/>
      <w:marRight w:val="0"/>
      <w:marTop w:val="0"/>
      <w:marBottom w:val="0"/>
      <w:divBdr>
        <w:top w:val="none" w:sz="0" w:space="0" w:color="auto"/>
        <w:left w:val="none" w:sz="0" w:space="0" w:color="auto"/>
        <w:bottom w:val="none" w:sz="0" w:space="0" w:color="auto"/>
        <w:right w:val="none" w:sz="0" w:space="0" w:color="auto"/>
      </w:divBdr>
      <w:divsChild>
        <w:div w:id="1182014397">
          <w:marLeft w:val="0"/>
          <w:marRight w:val="0"/>
          <w:marTop w:val="0"/>
          <w:marBottom w:val="0"/>
          <w:divBdr>
            <w:top w:val="none" w:sz="0" w:space="0" w:color="auto"/>
            <w:left w:val="none" w:sz="0" w:space="0" w:color="auto"/>
            <w:bottom w:val="none" w:sz="0" w:space="0" w:color="auto"/>
            <w:right w:val="none" w:sz="0" w:space="0" w:color="auto"/>
          </w:divBdr>
        </w:div>
        <w:div w:id="738867932">
          <w:marLeft w:val="0"/>
          <w:marRight w:val="0"/>
          <w:marTop w:val="0"/>
          <w:marBottom w:val="0"/>
          <w:divBdr>
            <w:top w:val="none" w:sz="0" w:space="0" w:color="auto"/>
            <w:left w:val="none" w:sz="0" w:space="0" w:color="auto"/>
            <w:bottom w:val="none" w:sz="0" w:space="0" w:color="auto"/>
            <w:right w:val="none" w:sz="0" w:space="0" w:color="auto"/>
          </w:divBdr>
        </w:div>
      </w:divsChild>
    </w:div>
    <w:div w:id="919364626">
      <w:bodyDiv w:val="1"/>
      <w:marLeft w:val="0"/>
      <w:marRight w:val="0"/>
      <w:marTop w:val="0"/>
      <w:marBottom w:val="0"/>
      <w:divBdr>
        <w:top w:val="none" w:sz="0" w:space="0" w:color="auto"/>
        <w:left w:val="none" w:sz="0" w:space="0" w:color="auto"/>
        <w:bottom w:val="none" w:sz="0" w:space="0" w:color="auto"/>
        <w:right w:val="none" w:sz="0" w:space="0" w:color="auto"/>
      </w:divBdr>
      <w:divsChild>
        <w:div w:id="357436679">
          <w:marLeft w:val="0"/>
          <w:marRight w:val="0"/>
          <w:marTop w:val="0"/>
          <w:marBottom w:val="0"/>
          <w:divBdr>
            <w:top w:val="none" w:sz="0" w:space="0" w:color="auto"/>
            <w:left w:val="none" w:sz="0" w:space="0" w:color="auto"/>
            <w:bottom w:val="none" w:sz="0" w:space="0" w:color="auto"/>
            <w:right w:val="none" w:sz="0" w:space="0" w:color="auto"/>
          </w:divBdr>
        </w:div>
        <w:div w:id="1333099870">
          <w:marLeft w:val="0"/>
          <w:marRight w:val="0"/>
          <w:marTop w:val="0"/>
          <w:marBottom w:val="0"/>
          <w:divBdr>
            <w:top w:val="none" w:sz="0" w:space="0" w:color="auto"/>
            <w:left w:val="none" w:sz="0" w:space="0" w:color="auto"/>
            <w:bottom w:val="none" w:sz="0" w:space="0" w:color="auto"/>
            <w:right w:val="none" w:sz="0" w:space="0" w:color="auto"/>
          </w:divBdr>
        </w:div>
      </w:divsChild>
    </w:div>
    <w:div w:id="951589033">
      <w:bodyDiv w:val="1"/>
      <w:marLeft w:val="0"/>
      <w:marRight w:val="0"/>
      <w:marTop w:val="0"/>
      <w:marBottom w:val="0"/>
      <w:divBdr>
        <w:top w:val="none" w:sz="0" w:space="0" w:color="auto"/>
        <w:left w:val="none" w:sz="0" w:space="0" w:color="auto"/>
        <w:bottom w:val="none" w:sz="0" w:space="0" w:color="auto"/>
        <w:right w:val="none" w:sz="0" w:space="0" w:color="auto"/>
      </w:divBdr>
    </w:div>
    <w:div w:id="965355693">
      <w:bodyDiv w:val="1"/>
      <w:marLeft w:val="0"/>
      <w:marRight w:val="0"/>
      <w:marTop w:val="0"/>
      <w:marBottom w:val="0"/>
      <w:divBdr>
        <w:top w:val="none" w:sz="0" w:space="0" w:color="auto"/>
        <w:left w:val="none" w:sz="0" w:space="0" w:color="auto"/>
        <w:bottom w:val="none" w:sz="0" w:space="0" w:color="auto"/>
        <w:right w:val="none" w:sz="0" w:space="0" w:color="auto"/>
      </w:divBdr>
    </w:div>
    <w:div w:id="1022826993">
      <w:bodyDiv w:val="1"/>
      <w:marLeft w:val="0"/>
      <w:marRight w:val="0"/>
      <w:marTop w:val="0"/>
      <w:marBottom w:val="0"/>
      <w:divBdr>
        <w:top w:val="none" w:sz="0" w:space="0" w:color="auto"/>
        <w:left w:val="none" w:sz="0" w:space="0" w:color="auto"/>
        <w:bottom w:val="none" w:sz="0" w:space="0" w:color="auto"/>
        <w:right w:val="none" w:sz="0" w:space="0" w:color="auto"/>
      </w:divBdr>
    </w:div>
    <w:div w:id="1227493895">
      <w:bodyDiv w:val="1"/>
      <w:marLeft w:val="0"/>
      <w:marRight w:val="0"/>
      <w:marTop w:val="0"/>
      <w:marBottom w:val="0"/>
      <w:divBdr>
        <w:top w:val="none" w:sz="0" w:space="0" w:color="auto"/>
        <w:left w:val="none" w:sz="0" w:space="0" w:color="auto"/>
        <w:bottom w:val="none" w:sz="0" w:space="0" w:color="auto"/>
        <w:right w:val="none" w:sz="0" w:space="0" w:color="auto"/>
      </w:divBdr>
      <w:divsChild>
        <w:div w:id="12278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195682">
      <w:bodyDiv w:val="1"/>
      <w:marLeft w:val="0"/>
      <w:marRight w:val="0"/>
      <w:marTop w:val="0"/>
      <w:marBottom w:val="0"/>
      <w:divBdr>
        <w:top w:val="none" w:sz="0" w:space="0" w:color="auto"/>
        <w:left w:val="none" w:sz="0" w:space="0" w:color="auto"/>
        <w:bottom w:val="none" w:sz="0" w:space="0" w:color="auto"/>
        <w:right w:val="none" w:sz="0" w:space="0" w:color="auto"/>
      </w:divBdr>
      <w:divsChild>
        <w:div w:id="1158308769">
          <w:marLeft w:val="0"/>
          <w:marRight w:val="0"/>
          <w:marTop w:val="0"/>
          <w:marBottom w:val="0"/>
          <w:divBdr>
            <w:top w:val="none" w:sz="0" w:space="0" w:color="auto"/>
            <w:left w:val="none" w:sz="0" w:space="0" w:color="auto"/>
            <w:bottom w:val="none" w:sz="0" w:space="0" w:color="auto"/>
            <w:right w:val="none" w:sz="0" w:space="0" w:color="auto"/>
          </w:divBdr>
        </w:div>
        <w:div w:id="1258057210">
          <w:marLeft w:val="0"/>
          <w:marRight w:val="0"/>
          <w:marTop w:val="0"/>
          <w:marBottom w:val="0"/>
          <w:divBdr>
            <w:top w:val="none" w:sz="0" w:space="0" w:color="auto"/>
            <w:left w:val="none" w:sz="0" w:space="0" w:color="auto"/>
            <w:bottom w:val="none" w:sz="0" w:space="0" w:color="auto"/>
            <w:right w:val="none" w:sz="0" w:space="0" w:color="auto"/>
          </w:divBdr>
        </w:div>
      </w:divsChild>
    </w:div>
    <w:div w:id="1269243129">
      <w:bodyDiv w:val="1"/>
      <w:marLeft w:val="0"/>
      <w:marRight w:val="0"/>
      <w:marTop w:val="0"/>
      <w:marBottom w:val="0"/>
      <w:divBdr>
        <w:top w:val="none" w:sz="0" w:space="0" w:color="auto"/>
        <w:left w:val="none" w:sz="0" w:space="0" w:color="auto"/>
        <w:bottom w:val="none" w:sz="0" w:space="0" w:color="auto"/>
        <w:right w:val="none" w:sz="0" w:space="0" w:color="auto"/>
      </w:divBdr>
    </w:div>
    <w:div w:id="1280991378">
      <w:bodyDiv w:val="1"/>
      <w:marLeft w:val="0"/>
      <w:marRight w:val="0"/>
      <w:marTop w:val="0"/>
      <w:marBottom w:val="0"/>
      <w:divBdr>
        <w:top w:val="none" w:sz="0" w:space="0" w:color="auto"/>
        <w:left w:val="none" w:sz="0" w:space="0" w:color="auto"/>
        <w:bottom w:val="none" w:sz="0" w:space="0" w:color="auto"/>
        <w:right w:val="none" w:sz="0" w:space="0" w:color="auto"/>
      </w:divBdr>
    </w:div>
    <w:div w:id="1407265424">
      <w:bodyDiv w:val="1"/>
      <w:marLeft w:val="0"/>
      <w:marRight w:val="0"/>
      <w:marTop w:val="0"/>
      <w:marBottom w:val="0"/>
      <w:divBdr>
        <w:top w:val="none" w:sz="0" w:space="0" w:color="auto"/>
        <w:left w:val="none" w:sz="0" w:space="0" w:color="auto"/>
        <w:bottom w:val="none" w:sz="0" w:space="0" w:color="auto"/>
        <w:right w:val="none" w:sz="0" w:space="0" w:color="auto"/>
      </w:divBdr>
      <w:divsChild>
        <w:div w:id="852692745">
          <w:marLeft w:val="0"/>
          <w:marRight w:val="0"/>
          <w:marTop w:val="0"/>
          <w:marBottom w:val="0"/>
          <w:divBdr>
            <w:top w:val="none" w:sz="0" w:space="0" w:color="auto"/>
            <w:left w:val="none" w:sz="0" w:space="0" w:color="auto"/>
            <w:bottom w:val="none" w:sz="0" w:space="0" w:color="auto"/>
            <w:right w:val="none" w:sz="0" w:space="0" w:color="auto"/>
          </w:divBdr>
        </w:div>
      </w:divsChild>
    </w:div>
    <w:div w:id="1419792557">
      <w:bodyDiv w:val="1"/>
      <w:marLeft w:val="0"/>
      <w:marRight w:val="0"/>
      <w:marTop w:val="0"/>
      <w:marBottom w:val="0"/>
      <w:divBdr>
        <w:top w:val="none" w:sz="0" w:space="0" w:color="auto"/>
        <w:left w:val="none" w:sz="0" w:space="0" w:color="auto"/>
        <w:bottom w:val="none" w:sz="0" w:space="0" w:color="auto"/>
        <w:right w:val="none" w:sz="0" w:space="0" w:color="auto"/>
      </w:divBdr>
      <w:divsChild>
        <w:div w:id="634676014">
          <w:marLeft w:val="0"/>
          <w:marRight w:val="0"/>
          <w:marTop w:val="0"/>
          <w:marBottom w:val="0"/>
          <w:divBdr>
            <w:top w:val="none" w:sz="0" w:space="0" w:color="auto"/>
            <w:left w:val="none" w:sz="0" w:space="0" w:color="auto"/>
            <w:bottom w:val="none" w:sz="0" w:space="0" w:color="auto"/>
            <w:right w:val="none" w:sz="0" w:space="0" w:color="auto"/>
          </w:divBdr>
        </w:div>
        <w:div w:id="268049999">
          <w:marLeft w:val="0"/>
          <w:marRight w:val="0"/>
          <w:marTop w:val="0"/>
          <w:marBottom w:val="0"/>
          <w:divBdr>
            <w:top w:val="none" w:sz="0" w:space="0" w:color="auto"/>
            <w:left w:val="none" w:sz="0" w:space="0" w:color="auto"/>
            <w:bottom w:val="none" w:sz="0" w:space="0" w:color="auto"/>
            <w:right w:val="none" w:sz="0" w:space="0" w:color="auto"/>
          </w:divBdr>
        </w:div>
      </w:divsChild>
    </w:div>
    <w:div w:id="1470633203">
      <w:bodyDiv w:val="1"/>
      <w:marLeft w:val="0"/>
      <w:marRight w:val="0"/>
      <w:marTop w:val="0"/>
      <w:marBottom w:val="0"/>
      <w:divBdr>
        <w:top w:val="none" w:sz="0" w:space="0" w:color="auto"/>
        <w:left w:val="none" w:sz="0" w:space="0" w:color="auto"/>
        <w:bottom w:val="none" w:sz="0" w:space="0" w:color="auto"/>
        <w:right w:val="none" w:sz="0" w:space="0" w:color="auto"/>
      </w:divBdr>
    </w:div>
    <w:div w:id="1489715086">
      <w:bodyDiv w:val="1"/>
      <w:marLeft w:val="0"/>
      <w:marRight w:val="0"/>
      <w:marTop w:val="0"/>
      <w:marBottom w:val="0"/>
      <w:divBdr>
        <w:top w:val="none" w:sz="0" w:space="0" w:color="auto"/>
        <w:left w:val="none" w:sz="0" w:space="0" w:color="auto"/>
        <w:bottom w:val="none" w:sz="0" w:space="0" w:color="auto"/>
        <w:right w:val="none" w:sz="0" w:space="0" w:color="auto"/>
      </w:divBdr>
    </w:div>
    <w:div w:id="1537355850">
      <w:bodyDiv w:val="1"/>
      <w:marLeft w:val="0"/>
      <w:marRight w:val="0"/>
      <w:marTop w:val="0"/>
      <w:marBottom w:val="0"/>
      <w:divBdr>
        <w:top w:val="none" w:sz="0" w:space="0" w:color="auto"/>
        <w:left w:val="none" w:sz="0" w:space="0" w:color="auto"/>
        <w:bottom w:val="none" w:sz="0" w:space="0" w:color="auto"/>
        <w:right w:val="none" w:sz="0" w:space="0" w:color="auto"/>
      </w:divBdr>
      <w:divsChild>
        <w:div w:id="1079057489">
          <w:marLeft w:val="0"/>
          <w:marRight w:val="0"/>
          <w:marTop w:val="0"/>
          <w:marBottom w:val="0"/>
          <w:divBdr>
            <w:top w:val="none" w:sz="0" w:space="0" w:color="auto"/>
            <w:left w:val="none" w:sz="0" w:space="0" w:color="auto"/>
            <w:bottom w:val="none" w:sz="0" w:space="0" w:color="auto"/>
            <w:right w:val="none" w:sz="0" w:space="0" w:color="auto"/>
          </w:divBdr>
        </w:div>
      </w:divsChild>
    </w:div>
    <w:div w:id="1767992077">
      <w:bodyDiv w:val="1"/>
      <w:marLeft w:val="0"/>
      <w:marRight w:val="0"/>
      <w:marTop w:val="0"/>
      <w:marBottom w:val="0"/>
      <w:divBdr>
        <w:top w:val="none" w:sz="0" w:space="0" w:color="auto"/>
        <w:left w:val="none" w:sz="0" w:space="0" w:color="auto"/>
        <w:bottom w:val="none" w:sz="0" w:space="0" w:color="auto"/>
        <w:right w:val="none" w:sz="0" w:space="0" w:color="auto"/>
      </w:divBdr>
    </w:div>
    <w:div w:id="1780490024">
      <w:bodyDiv w:val="1"/>
      <w:marLeft w:val="0"/>
      <w:marRight w:val="0"/>
      <w:marTop w:val="0"/>
      <w:marBottom w:val="0"/>
      <w:divBdr>
        <w:top w:val="none" w:sz="0" w:space="0" w:color="auto"/>
        <w:left w:val="none" w:sz="0" w:space="0" w:color="auto"/>
        <w:bottom w:val="none" w:sz="0" w:space="0" w:color="auto"/>
        <w:right w:val="none" w:sz="0" w:space="0" w:color="auto"/>
      </w:divBdr>
    </w:div>
    <w:div w:id="1921789927">
      <w:bodyDiv w:val="1"/>
      <w:marLeft w:val="0"/>
      <w:marRight w:val="0"/>
      <w:marTop w:val="0"/>
      <w:marBottom w:val="0"/>
      <w:divBdr>
        <w:top w:val="none" w:sz="0" w:space="0" w:color="auto"/>
        <w:left w:val="none" w:sz="0" w:space="0" w:color="auto"/>
        <w:bottom w:val="none" w:sz="0" w:space="0" w:color="auto"/>
        <w:right w:val="none" w:sz="0" w:space="0" w:color="auto"/>
      </w:divBdr>
      <w:divsChild>
        <w:div w:id="1606424255">
          <w:marLeft w:val="0"/>
          <w:marRight w:val="0"/>
          <w:marTop w:val="0"/>
          <w:marBottom w:val="0"/>
          <w:divBdr>
            <w:top w:val="none" w:sz="0" w:space="0" w:color="auto"/>
            <w:left w:val="none" w:sz="0" w:space="0" w:color="auto"/>
            <w:bottom w:val="none" w:sz="0" w:space="0" w:color="auto"/>
            <w:right w:val="none" w:sz="0" w:space="0" w:color="auto"/>
          </w:divBdr>
        </w:div>
        <w:div w:id="1402143243">
          <w:marLeft w:val="0"/>
          <w:marRight w:val="0"/>
          <w:marTop w:val="0"/>
          <w:marBottom w:val="0"/>
          <w:divBdr>
            <w:top w:val="none" w:sz="0" w:space="0" w:color="auto"/>
            <w:left w:val="none" w:sz="0" w:space="0" w:color="auto"/>
            <w:bottom w:val="none" w:sz="0" w:space="0" w:color="auto"/>
            <w:right w:val="none" w:sz="0" w:space="0" w:color="auto"/>
          </w:divBdr>
        </w:div>
      </w:divsChild>
    </w:div>
    <w:div w:id="193852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20.png"/><Relationship Id="rId26" Type="http://schemas.openxmlformats.org/officeDocument/2006/relationships/hyperlink" Target="http://www.ouc.ac.cy" TargetMode="External"/><Relationship Id="rId3" Type="http://schemas.openxmlformats.org/officeDocument/2006/relationships/styles" Target="styles.xml"/><Relationship Id="rId21" Type="http://schemas.openxmlformats.org/officeDocument/2006/relationships/hyperlink" Target="http://www.youtube.com/openuniversitycy" TargetMode="External"/><Relationship Id="rId7" Type="http://schemas.openxmlformats.org/officeDocument/2006/relationships/endnotes" Target="endnotes.xml"/><Relationship Id="rId12" Type="http://schemas.openxmlformats.org/officeDocument/2006/relationships/hyperlink" Target="http://twitter.com/oucyprus" TargetMode="External"/><Relationship Id="rId17" Type="http://schemas.openxmlformats.org/officeDocument/2006/relationships/hyperlink" Target="http://www.ouc.ac.cy" TargetMode="External"/><Relationship Id="rId25" Type="http://schemas.openxmlformats.org/officeDocument/2006/relationships/hyperlink" Target="https://www.ouc.ac.cy/index.php/el/studies/programmes/master/master-bih"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press@ouc.ac.cy" TargetMode="External"/><Relationship Id="rId20" Type="http://schemas.openxmlformats.org/officeDocument/2006/relationships/image" Target="media/image3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ouc.ac.cy/"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ouc.ac.cy/index.php/el/studies/programmes/master/master-bih" TargetMode="External"/><Relationship Id="rId28" Type="http://schemas.openxmlformats.org/officeDocument/2006/relationships/footer" Target="footer1.xml"/><Relationship Id="rId10" Type="http://schemas.openxmlformats.org/officeDocument/2006/relationships/hyperlink" Target="http://www.ouc.ac.cy" TargetMode="External"/><Relationship Id="rId19" Type="http://schemas.openxmlformats.org/officeDocument/2006/relationships/hyperlink" Target="http://twitter.com/oucyprus" TargetMode="External"/><Relationship Id="rId4" Type="http://schemas.openxmlformats.org/officeDocument/2006/relationships/settings" Target="settings.xml"/><Relationship Id="rId9" Type="http://schemas.openxmlformats.org/officeDocument/2006/relationships/hyperlink" Target="mailto:press@ouc.ac.cy" TargetMode="External"/><Relationship Id="rId14" Type="http://schemas.openxmlformats.org/officeDocument/2006/relationships/hyperlink" Target="http://www.youtube.com/openuniversitycy" TargetMode="External"/><Relationship Id="rId22" Type="http://schemas.openxmlformats.org/officeDocument/2006/relationships/image" Target="media/image40.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uc.ac.cy/web/guest/mme" TargetMode="External"/><Relationship Id="rId2" Type="http://schemas.openxmlformats.org/officeDocument/2006/relationships/hyperlink" Target="http://www.ouc.ac.cy" TargetMode="External"/><Relationship Id="rId1" Type="http://schemas.openxmlformats.org/officeDocument/2006/relationships/hyperlink" Target="mailto:press@ouc.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poina\AppData\Roaming\Microsoft\Templates\&#917;&#960;&#945;&#947;&#947;&#949;&#955;&#956;&#945;&#964;&#953;&#954;&#972;%20&#949;&#957;&#951;&#956;&#949;&#961;&#969;&#964;&#953;&#954;&#972;%20&#948;&#949;&#955;&#964;&#943;&#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34CA-C436-412E-9CC6-FCAB8149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Επαγγελματικό ενημερωτικό δελτίο</Template>
  <TotalTime>1</TotalTime>
  <Pages>1</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Erato Ioanna Sarri</dc:creator>
  <cp:lastModifiedBy>Erato Ioanna Sarri</cp:lastModifiedBy>
  <cp:revision>4</cp:revision>
  <cp:lastPrinted>2018-03-30T11:18:00Z</cp:lastPrinted>
  <dcterms:created xsi:type="dcterms:W3CDTF">2020-06-30T09:13:00Z</dcterms:created>
  <dcterms:modified xsi:type="dcterms:W3CDTF">2020-07-01T09:40:00Z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TC060862091032</vt:lpwstr>
  </property>
</Properties>
</file>